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05" w:rsidRDefault="000A3A05" w:rsidP="003B5E65">
      <w:pPr>
        <w:pBdr>
          <w:bottom w:val="single" w:sz="6" w:space="1" w:color="auto"/>
        </w:pBdr>
        <w:rPr>
          <w:rFonts w:ascii="Comic Sans MS" w:hAnsi="Comic Sans MS" w:cs="Arial"/>
          <w:sz w:val="24"/>
        </w:rPr>
      </w:pPr>
    </w:p>
    <w:p w:rsidR="000F76D2" w:rsidRDefault="000F76D2" w:rsidP="000A3A05">
      <w:pPr>
        <w:rPr>
          <w:rFonts w:ascii="Comic Sans MS" w:hAnsi="Comic Sans MS" w:cs="Arial"/>
          <w:sz w:val="24"/>
        </w:rPr>
      </w:pPr>
    </w:p>
    <w:p w:rsidR="000F76D2" w:rsidRDefault="000F76D2" w:rsidP="000A3A05">
      <w:pPr>
        <w:rPr>
          <w:rFonts w:ascii="Comic Sans MS" w:hAnsi="Comic Sans MS" w:cs="Arial"/>
          <w:sz w:val="24"/>
        </w:rPr>
      </w:pPr>
    </w:p>
    <w:p w:rsidR="00781CC0" w:rsidRDefault="00781CC0" w:rsidP="00781CC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 xml:space="preserve">Provvedimenti dirigenti amministrativi </w:t>
      </w:r>
    </w:p>
    <w:p w:rsidR="00781CC0" w:rsidRDefault="00781CC0" w:rsidP="00781CC0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Pubblicazioni concernenti i provvedimenti adottati dai dirigenti. (art. 23 d.lgs. 33/2013)</w:t>
      </w:r>
    </w:p>
    <w:p w:rsidR="00781CC0" w:rsidRDefault="00781CC0" w:rsidP="00781CC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81CC0" w:rsidRDefault="00781CC0" w:rsidP="00781CC0">
      <w:hyperlink r:id="rId8" w:history="1">
        <w:r>
          <w:rPr>
            <w:rStyle w:val="Collegamentoipertestuale"/>
          </w:rPr>
          <w:t>http://dgegovpa.it/mottabaluffi/Albo/Albo.aspx</w:t>
        </w:r>
      </w:hyperlink>
    </w:p>
    <w:p w:rsidR="00781CC0" w:rsidRDefault="00781CC0" w:rsidP="00781CC0"/>
    <w:p w:rsidR="00781CC0" w:rsidRDefault="00781CC0" w:rsidP="00781CC0"/>
    <w:p w:rsidR="000F76D2" w:rsidRDefault="000F76D2" w:rsidP="000A3A05">
      <w:pPr>
        <w:rPr>
          <w:rFonts w:ascii="Comic Sans MS" w:hAnsi="Comic Sans MS" w:cs="Arial"/>
          <w:sz w:val="24"/>
        </w:rPr>
      </w:pPr>
    </w:p>
    <w:sectPr w:rsidR="000F76D2" w:rsidSect="008D5C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42F" w:rsidRDefault="005E142F">
      <w:r>
        <w:separator/>
      </w:r>
    </w:p>
  </w:endnote>
  <w:endnote w:type="continuationSeparator" w:id="0">
    <w:p w:rsidR="005E142F" w:rsidRDefault="005E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42F" w:rsidRDefault="005E142F">
      <w:r>
        <w:separator/>
      </w:r>
    </w:p>
  </w:footnote>
  <w:footnote w:type="continuationSeparator" w:id="0">
    <w:p w:rsidR="005E142F" w:rsidRDefault="005E1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FB" w:rsidRDefault="002204BF" w:rsidP="000C72A5">
    <w:pPr>
      <w:pStyle w:val="Intestazione"/>
      <w:jc w:val="center"/>
    </w:pPr>
    <w:r>
      <w:rPr>
        <w:noProof/>
        <w:color w:val="0000FF"/>
      </w:rPr>
      <w:drawing>
        <wp:inline distT="0" distB="0" distL="0" distR="0">
          <wp:extent cx="754380" cy="990600"/>
          <wp:effectExtent l="19050" t="0" r="7620" b="0"/>
          <wp:docPr id="2" name="Immagine 1" descr="Descrizione: File:Motta Baluffi-Stemm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File:Motta Baluffi-Stemm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35FB" w:rsidRPr="000C72A5" w:rsidRDefault="00F635FB">
    <w:pPr>
      <w:pStyle w:val="Intestazione"/>
      <w:jc w:val="center"/>
      <w:rPr>
        <w:rFonts w:ascii="Arial Narrow" w:eastAsia="Arial Unicode MS" w:hAnsi="Arial Narrow"/>
        <w:b/>
        <w:sz w:val="32"/>
        <w:szCs w:val="32"/>
      </w:rPr>
    </w:pPr>
    <w:r w:rsidRPr="000C72A5">
      <w:rPr>
        <w:rFonts w:ascii="Arial Narrow" w:eastAsia="Arial Unicode MS" w:hAnsi="Arial Narrow"/>
        <w:b/>
        <w:sz w:val="32"/>
        <w:szCs w:val="32"/>
      </w:rPr>
      <w:t xml:space="preserve">COMUNE </w:t>
    </w:r>
    <w:proofErr w:type="spellStart"/>
    <w:r w:rsidRPr="000C72A5">
      <w:rPr>
        <w:rFonts w:ascii="Arial Narrow" w:eastAsia="Arial Unicode MS" w:hAnsi="Arial Narrow"/>
        <w:b/>
        <w:sz w:val="32"/>
        <w:szCs w:val="32"/>
      </w:rPr>
      <w:t>DI</w:t>
    </w:r>
    <w:proofErr w:type="spellEnd"/>
    <w:r w:rsidRPr="000C72A5">
      <w:rPr>
        <w:rFonts w:ascii="Arial Narrow" w:eastAsia="Arial Unicode MS" w:hAnsi="Arial Narrow"/>
        <w:b/>
        <w:sz w:val="32"/>
        <w:szCs w:val="32"/>
      </w:rPr>
      <w:t xml:space="preserve"> MOTTA BALUFFI</w:t>
    </w:r>
  </w:p>
  <w:p w:rsidR="00F635FB" w:rsidRDefault="00F635FB" w:rsidP="007F59C1">
    <w:pPr>
      <w:pStyle w:val="Intestazione"/>
      <w:jc w:val="center"/>
      <w:rPr>
        <w:rFonts w:ascii="Arial Narrow" w:eastAsia="Arial Unicode MS" w:hAnsi="Arial Narrow"/>
        <w:b/>
        <w:sz w:val="24"/>
      </w:rPr>
    </w:pPr>
    <w:r>
      <w:rPr>
        <w:rFonts w:ascii="Arial Narrow" w:eastAsia="Arial Unicode MS" w:hAnsi="Arial Narrow"/>
        <w:b/>
        <w:sz w:val="24"/>
      </w:rPr>
      <w:t xml:space="preserve">PROVINCIA </w:t>
    </w:r>
    <w:proofErr w:type="spellStart"/>
    <w:r>
      <w:rPr>
        <w:rFonts w:ascii="Arial Narrow" w:eastAsia="Arial Unicode MS" w:hAnsi="Arial Narrow"/>
        <w:b/>
        <w:sz w:val="24"/>
      </w:rPr>
      <w:t>DI</w:t>
    </w:r>
    <w:proofErr w:type="spellEnd"/>
    <w:r>
      <w:rPr>
        <w:rFonts w:ascii="Arial Narrow" w:eastAsia="Arial Unicode MS" w:hAnsi="Arial Narrow"/>
        <w:b/>
        <w:sz w:val="24"/>
      </w:rPr>
      <w:t xml:space="preserve"> CREMONA</w:t>
    </w:r>
  </w:p>
  <w:p w:rsidR="00F635FB" w:rsidRPr="005150AE" w:rsidRDefault="00F635FB" w:rsidP="007F59C1">
    <w:pPr>
      <w:pStyle w:val="Intestazione"/>
      <w:jc w:val="center"/>
      <w:rPr>
        <w:rFonts w:ascii="Arial Narrow" w:eastAsia="Arial Unicode MS" w:hAnsi="Arial Narrow"/>
        <w:b/>
        <w:sz w:val="24"/>
        <w:szCs w:val="24"/>
      </w:rPr>
    </w:pPr>
    <w:proofErr w:type="spellStart"/>
    <w:r w:rsidRPr="005150AE">
      <w:rPr>
        <w:rFonts w:ascii="Arial Narrow" w:eastAsia="Arial Unicode MS" w:hAnsi="Arial Narrow"/>
        <w:b/>
        <w:sz w:val="24"/>
        <w:szCs w:val="24"/>
      </w:rPr>
      <w:t>P.zza</w:t>
    </w:r>
    <w:proofErr w:type="spellEnd"/>
    <w:r w:rsidRPr="005150AE">
      <w:rPr>
        <w:rFonts w:ascii="Arial Narrow" w:eastAsia="Arial Unicode MS" w:hAnsi="Arial Narrow"/>
        <w:b/>
        <w:sz w:val="24"/>
        <w:szCs w:val="24"/>
      </w:rPr>
      <w:t xml:space="preserve"> </w:t>
    </w:r>
    <w:proofErr w:type="spellStart"/>
    <w:r w:rsidRPr="005150AE">
      <w:rPr>
        <w:rFonts w:ascii="Arial Narrow" w:eastAsia="Arial Unicode MS" w:hAnsi="Arial Narrow"/>
        <w:b/>
        <w:sz w:val="24"/>
        <w:szCs w:val="24"/>
      </w:rPr>
      <w:t>Gaboardi</w:t>
    </w:r>
    <w:proofErr w:type="spellEnd"/>
    <w:r w:rsidRPr="005150AE">
      <w:rPr>
        <w:rFonts w:ascii="Arial Narrow" w:eastAsia="Arial Unicode MS" w:hAnsi="Arial Narrow"/>
        <w:b/>
        <w:sz w:val="24"/>
        <w:szCs w:val="24"/>
      </w:rPr>
      <w:t xml:space="preserve"> n.1</w:t>
    </w:r>
  </w:p>
  <w:p w:rsidR="00F635FB" w:rsidRDefault="00F635FB" w:rsidP="007F59C1">
    <w:pPr>
      <w:pStyle w:val="Intestazione"/>
      <w:jc w:val="center"/>
      <w:rPr>
        <w:rFonts w:ascii="Arial Narrow" w:eastAsia="Arial Unicode MS" w:hAnsi="Arial Narrow"/>
        <w:b/>
      </w:rPr>
    </w:pPr>
    <w:r>
      <w:rPr>
        <w:rFonts w:ascii="Arial Narrow" w:eastAsia="Arial Unicode MS" w:hAnsi="Arial Narrow"/>
        <w:b/>
      </w:rPr>
      <w:t>Tel. 0375969021-0375969395      Fax. 0375969347</w:t>
    </w:r>
  </w:p>
  <w:p w:rsidR="00F635FB" w:rsidRPr="009E36F7" w:rsidRDefault="00F635FB" w:rsidP="007F59C1">
    <w:pPr>
      <w:pStyle w:val="Intestazione"/>
      <w:jc w:val="center"/>
      <w:rPr>
        <w:rFonts w:ascii="Arial Narrow" w:eastAsia="Arial Unicode MS" w:hAnsi="Arial Narrow"/>
        <w:b/>
      </w:rPr>
    </w:pPr>
    <w:r>
      <w:rPr>
        <w:rFonts w:ascii="Arial Narrow" w:eastAsia="Arial Unicode MS" w:hAnsi="Arial Narrow"/>
        <w:b/>
      </w:rPr>
      <w:t>E mail : sindaco.motta@unionemunicipia.it</w:t>
    </w:r>
  </w:p>
  <w:p w:rsidR="00F635FB" w:rsidRDefault="00F635FB" w:rsidP="007F59C1">
    <w:pPr>
      <w:pStyle w:val="Intestazione"/>
      <w:jc w:val="center"/>
      <w:rPr>
        <w:rFonts w:ascii="Arial Narrow" w:eastAsia="Arial Unicode MS" w:hAnsi="Arial Narrow"/>
        <w:b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16" w:rsidRDefault="0050541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DF3A22"/>
    <w:multiLevelType w:val="hybridMultilevel"/>
    <w:tmpl w:val="654A4A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E0C10"/>
    <w:multiLevelType w:val="hybridMultilevel"/>
    <w:tmpl w:val="FF2E4CC6"/>
    <w:lvl w:ilvl="0" w:tplc="2E8AE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724F1"/>
    <w:multiLevelType w:val="hybridMultilevel"/>
    <w:tmpl w:val="F5FED3A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701CC"/>
    <w:multiLevelType w:val="hybridMultilevel"/>
    <w:tmpl w:val="9B9AD212"/>
    <w:lvl w:ilvl="0" w:tplc="7116D7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534C8"/>
    <w:multiLevelType w:val="hybridMultilevel"/>
    <w:tmpl w:val="A8D457C2"/>
    <w:lvl w:ilvl="0" w:tplc="43F8F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F93C0D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200DC"/>
    <w:multiLevelType w:val="singleLevel"/>
    <w:tmpl w:val="ABF8FF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3B439D"/>
    <w:multiLevelType w:val="hybridMultilevel"/>
    <w:tmpl w:val="3A180A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001E29"/>
    <w:multiLevelType w:val="hybridMultilevel"/>
    <w:tmpl w:val="225444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353219"/>
    <w:multiLevelType w:val="hybridMultilevel"/>
    <w:tmpl w:val="D3F4D14A"/>
    <w:lvl w:ilvl="0" w:tplc="A52CFE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4D1CCF"/>
    <w:multiLevelType w:val="hybridMultilevel"/>
    <w:tmpl w:val="EC4CD36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E7F20"/>
    <w:multiLevelType w:val="hybridMultilevel"/>
    <w:tmpl w:val="79123A40"/>
    <w:lvl w:ilvl="0" w:tplc="D7E89372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caps w:val="0"/>
        <w:color w:val="auto"/>
        <w:sz w:val="24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4031F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2DBA657D"/>
    <w:multiLevelType w:val="hybridMultilevel"/>
    <w:tmpl w:val="F21243E2"/>
    <w:lvl w:ilvl="0" w:tplc="F93C0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5439D"/>
    <w:multiLevelType w:val="hybridMultilevel"/>
    <w:tmpl w:val="7C7AE272"/>
    <w:lvl w:ilvl="0" w:tplc="15747F64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871BF"/>
    <w:multiLevelType w:val="hybridMultilevel"/>
    <w:tmpl w:val="07EA18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A1970"/>
    <w:multiLevelType w:val="hybridMultilevel"/>
    <w:tmpl w:val="461855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941DDF"/>
    <w:multiLevelType w:val="hybridMultilevel"/>
    <w:tmpl w:val="E8385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95FEE"/>
    <w:multiLevelType w:val="hybridMultilevel"/>
    <w:tmpl w:val="D65647E8"/>
    <w:lvl w:ilvl="0" w:tplc="44AA7D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6D728F"/>
    <w:multiLevelType w:val="hybridMultilevel"/>
    <w:tmpl w:val="85EE9124"/>
    <w:lvl w:ilvl="0" w:tplc="9AF40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95C67"/>
    <w:multiLevelType w:val="hybridMultilevel"/>
    <w:tmpl w:val="0810B6E0"/>
    <w:lvl w:ilvl="0" w:tplc="D90AD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351EE7"/>
    <w:multiLevelType w:val="hybridMultilevel"/>
    <w:tmpl w:val="75026400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0757816"/>
    <w:multiLevelType w:val="hybridMultilevel"/>
    <w:tmpl w:val="31387E32"/>
    <w:lvl w:ilvl="0" w:tplc="E1CAB9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6C17E9"/>
    <w:multiLevelType w:val="hybridMultilevel"/>
    <w:tmpl w:val="216ED846"/>
    <w:lvl w:ilvl="0" w:tplc="060C51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2B72C0"/>
    <w:multiLevelType w:val="hybridMultilevel"/>
    <w:tmpl w:val="0C6032CE"/>
    <w:lvl w:ilvl="0" w:tplc="F0768C22">
      <w:start w:val="1"/>
      <w:numFmt w:val="low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749D4"/>
    <w:multiLevelType w:val="hybridMultilevel"/>
    <w:tmpl w:val="413AD912"/>
    <w:lvl w:ilvl="0" w:tplc="DC80A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ED6E84"/>
    <w:multiLevelType w:val="hybridMultilevel"/>
    <w:tmpl w:val="F2DEE19C"/>
    <w:lvl w:ilvl="0" w:tplc="A25E5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374014"/>
    <w:multiLevelType w:val="hybridMultilevel"/>
    <w:tmpl w:val="EDFEC20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E77DC2"/>
    <w:multiLevelType w:val="hybridMultilevel"/>
    <w:tmpl w:val="71CE690A"/>
    <w:lvl w:ilvl="0" w:tplc="2758A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imes New Roman" w:hint="eastAsi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D7751E"/>
    <w:multiLevelType w:val="hybridMultilevel"/>
    <w:tmpl w:val="B756D86C"/>
    <w:lvl w:ilvl="0" w:tplc="3232FA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65266"/>
    <w:multiLevelType w:val="hybridMultilevel"/>
    <w:tmpl w:val="AAEEF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7D2037"/>
    <w:multiLevelType w:val="hybridMultilevel"/>
    <w:tmpl w:val="32FE8B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0850AA"/>
    <w:multiLevelType w:val="hybridMultilevel"/>
    <w:tmpl w:val="B8CC141C"/>
    <w:lvl w:ilvl="0" w:tplc="9E583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7D02F8"/>
    <w:multiLevelType w:val="singleLevel"/>
    <w:tmpl w:val="0E4A99E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182A6F"/>
    <w:multiLevelType w:val="singleLevel"/>
    <w:tmpl w:val="0E4A99E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8682785"/>
    <w:multiLevelType w:val="hybridMultilevel"/>
    <w:tmpl w:val="96DC00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F67922"/>
    <w:multiLevelType w:val="hybridMultilevel"/>
    <w:tmpl w:val="B2A2A0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0C1ADA"/>
    <w:multiLevelType w:val="hybridMultilevel"/>
    <w:tmpl w:val="EC3A31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810C7"/>
    <w:multiLevelType w:val="hybridMultilevel"/>
    <w:tmpl w:val="985A2190"/>
    <w:lvl w:ilvl="0" w:tplc="4102763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0466D1"/>
    <w:multiLevelType w:val="hybridMultilevel"/>
    <w:tmpl w:val="3C3E9BCE"/>
    <w:lvl w:ilvl="0" w:tplc="7AA6D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172DD"/>
    <w:multiLevelType w:val="hybridMultilevel"/>
    <w:tmpl w:val="2E82A85A"/>
    <w:lvl w:ilvl="0" w:tplc="1C9284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4"/>
  </w:num>
  <w:num w:numId="3">
    <w:abstractNumId w:val="6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7"/>
  </w:num>
  <w:num w:numId="9">
    <w:abstractNumId w:val="35"/>
  </w:num>
  <w:num w:numId="10">
    <w:abstractNumId w:val="31"/>
  </w:num>
  <w:num w:numId="11">
    <w:abstractNumId w:val="3"/>
  </w:num>
  <w:num w:numId="12">
    <w:abstractNumId w:val="12"/>
    <w:lvlOverride w:ilvl="0">
      <w:startOverride w:val="1"/>
    </w:lvlOverride>
  </w:num>
  <w:num w:numId="13">
    <w:abstractNumId w:val="9"/>
  </w:num>
  <w:num w:numId="14">
    <w:abstractNumId w:val="22"/>
  </w:num>
  <w:num w:numId="15">
    <w:abstractNumId w:val="24"/>
  </w:num>
  <w:num w:numId="16">
    <w:abstractNumId w:val="32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3"/>
  </w:num>
  <w:num w:numId="20">
    <w:abstractNumId w:val="20"/>
  </w:num>
  <w:num w:numId="21">
    <w:abstractNumId w:val="19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9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37"/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"/>
  </w:num>
  <w:num w:numId="38">
    <w:abstractNumId w:val="15"/>
  </w:num>
  <w:num w:numId="39">
    <w:abstractNumId w:val="30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docVars>
    <w:docVar w:name="contacampi" w:val="56"/>
    <w:docVar w:name="Var0c" w:val="COPIA"/>
    <w:docVar w:name="Var0o" w:val="ORIGINALE"/>
    <w:docVar w:name="Var0t" w:val="Originale"/>
    <w:docVar w:name="Var100c" w:val=" "/>
    <w:docVar w:name="Var100o" w:val=" "/>
    <w:docVar w:name="Var100t" w:val="P/A  12"/>
    <w:docVar w:name="Var101c" w:val=" "/>
    <w:docVar w:name="Var101o" w:val=" "/>
    <w:docVar w:name="Var101t" w:val="Si/No  12"/>
    <w:docVar w:name="Var102c" w:val=" "/>
    <w:docVar w:name="Var102o" w:val=" "/>
    <w:docVar w:name="Var102t" w:val="Compo  13"/>
    <w:docVar w:name="Var103c" w:val=" "/>
    <w:docVar w:name="Var103o" w:val=" "/>
    <w:docVar w:name="Var103t" w:val="Incarico  13"/>
    <w:docVar w:name="Var104c" w:val=" "/>
    <w:docVar w:name="Var104o" w:val=" "/>
    <w:docVar w:name="Var104t" w:val="P/A  13"/>
    <w:docVar w:name="Var105c" w:val=" "/>
    <w:docVar w:name="Var105o" w:val=" "/>
    <w:docVar w:name="Var105t" w:val="Si/No  13"/>
    <w:docVar w:name="Var106c" w:val=" "/>
    <w:docVar w:name="Var106o" w:val=" "/>
    <w:docVar w:name="Var106t" w:val="Compo  14"/>
    <w:docVar w:name="Var107c" w:val=" "/>
    <w:docVar w:name="Var107o" w:val=" "/>
    <w:docVar w:name="Var107t" w:val="Incarico  14"/>
    <w:docVar w:name="Var108c" w:val=" "/>
    <w:docVar w:name="Var108o" w:val=" "/>
    <w:docVar w:name="Var108t" w:val="P/A  14"/>
    <w:docVar w:name="Var109c" w:val=" "/>
    <w:docVar w:name="Var109o" w:val=" "/>
    <w:docVar w:name="Var109t" w:val="Si/No  14"/>
    <w:docVar w:name="Var10c" w:val="     0"/>
    <w:docVar w:name="Var10o" w:val="     0"/>
    <w:docVar w:name="Var10t" w:val="N.protoc."/>
    <w:docVar w:name="Var110c" w:val=" "/>
    <w:docVar w:name="Var110o" w:val=" "/>
    <w:docVar w:name="Var110t" w:val="Compo  15"/>
    <w:docVar w:name="Var111c" w:val=" "/>
    <w:docVar w:name="Var111o" w:val=" "/>
    <w:docVar w:name="Var111t" w:val="Incarico  15"/>
    <w:docVar w:name="Var112c" w:val=" "/>
    <w:docVar w:name="Var112o" w:val=" "/>
    <w:docVar w:name="Var112t" w:val="P/A  15"/>
    <w:docVar w:name="Var113c" w:val=" "/>
    <w:docVar w:name="Var113o" w:val=" "/>
    <w:docVar w:name="Var113t" w:val="Si/No  15"/>
    <w:docVar w:name="Var114c" w:val=" "/>
    <w:docVar w:name="Var114o" w:val=" "/>
    <w:docVar w:name="Var114t" w:val="Compo  16"/>
    <w:docVar w:name="Var115c" w:val=" "/>
    <w:docVar w:name="Var115o" w:val=" "/>
    <w:docVar w:name="Var115t" w:val="Incarico  16"/>
    <w:docVar w:name="Var116c" w:val=" "/>
    <w:docVar w:name="Var116o" w:val=" "/>
    <w:docVar w:name="Var116t" w:val="P/A  16"/>
    <w:docVar w:name="Var117c" w:val=" "/>
    <w:docVar w:name="Var117o" w:val=" "/>
    <w:docVar w:name="Var117t" w:val="Si/No  16"/>
    <w:docVar w:name="Var118c" w:val=" "/>
    <w:docVar w:name="Var118o" w:val=" "/>
    <w:docVar w:name="Var118t" w:val="Compo  17"/>
    <w:docVar w:name="Var119c" w:val=" "/>
    <w:docVar w:name="Var119o" w:val=" "/>
    <w:docVar w:name="Var119t" w:val="Incarico  17"/>
    <w:docVar w:name="Var11c" w:val="MANINI ANNA"/>
    <w:docVar w:name="Var11o" w:val="MANINI ANNA"/>
    <w:docVar w:name="Var11t" w:val="Responsabile"/>
    <w:docVar w:name="Var120c" w:val=" "/>
    <w:docVar w:name="Var120o" w:val=" "/>
    <w:docVar w:name="Var120t" w:val="P/A  17"/>
    <w:docVar w:name="Var121c" w:val=" "/>
    <w:docVar w:name="Var121o" w:val=" "/>
    <w:docVar w:name="Var121t" w:val="Si/No  17"/>
    <w:docVar w:name="Var122c" w:val=" "/>
    <w:docVar w:name="Var122o" w:val=" "/>
    <w:docVar w:name="Var122t" w:val="Compo  18"/>
    <w:docVar w:name="Var123c" w:val=" "/>
    <w:docVar w:name="Var123o" w:val=" "/>
    <w:docVar w:name="Var123t" w:val="Incarico  18"/>
    <w:docVar w:name="Var124c" w:val=" "/>
    <w:docVar w:name="Var124o" w:val=" "/>
    <w:docVar w:name="Var124t" w:val="P/A  18"/>
    <w:docVar w:name="Var125c" w:val=" "/>
    <w:docVar w:name="Var125o" w:val=" "/>
    <w:docVar w:name="Var125t" w:val="Si/No  18"/>
    <w:docVar w:name="Var126c" w:val=" "/>
    <w:docVar w:name="Var126o" w:val=" "/>
    <w:docVar w:name="Var126t" w:val="Compo  19"/>
    <w:docVar w:name="Var127c" w:val=" "/>
    <w:docVar w:name="Var127o" w:val=" "/>
    <w:docVar w:name="Var127t" w:val="Incarico  19"/>
    <w:docVar w:name="Var128c" w:val=" "/>
    <w:docVar w:name="Var128o" w:val=" "/>
    <w:docVar w:name="Var128t" w:val="P/A  19"/>
    <w:docVar w:name="Var129c" w:val=" "/>
    <w:docVar w:name="Var129o" w:val=" "/>
    <w:docVar w:name="Var129t" w:val="Si/No  19"/>
    <w:docVar w:name="Var12c" w:val="N"/>
    <w:docVar w:name="Var12o" w:val="N"/>
    <w:docVar w:name="Var12t" w:val="Revocata s/n"/>
    <w:docVar w:name="Var130c" w:val=" "/>
    <w:docVar w:name="Var130o" w:val=" "/>
    <w:docVar w:name="Var130t" w:val="Compo  20"/>
    <w:docVar w:name="Var131c" w:val=" "/>
    <w:docVar w:name="Var131o" w:val=" "/>
    <w:docVar w:name="Var131t" w:val="Incarico  20"/>
    <w:docVar w:name="Var132c" w:val=" "/>
    <w:docVar w:name="Var132o" w:val=" "/>
    <w:docVar w:name="Var132t" w:val="P/A  20"/>
    <w:docVar w:name="Var133c" w:val=" "/>
    <w:docVar w:name="Var133o" w:val=" "/>
    <w:docVar w:name="Var133t" w:val="Si/No  20"/>
    <w:docVar w:name="Var134c" w:val=" "/>
    <w:docVar w:name="Var134o" w:val=" "/>
    <w:docVar w:name="Var134t" w:val="Compo  21"/>
    <w:docVar w:name="Var135c" w:val=" "/>
    <w:docVar w:name="Var135o" w:val=" "/>
    <w:docVar w:name="Var135t" w:val="Incarico  21"/>
    <w:docVar w:name="Var136c" w:val=" "/>
    <w:docVar w:name="Var136o" w:val=" "/>
    <w:docVar w:name="Var136t" w:val="P/A  21"/>
    <w:docVar w:name="Var137c" w:val=" "/>
    <w:docVar w:name="Var137o" w:val=" "/>
    <w:docVar w:name="Var137t" w:val="Si/No  21"/>
    <w:docVar w:name="Var138c" w:val=" "/>
    <w:docVar w:name="Var138o" w:val=" "/>
    <w:docVar w:name="Var138t" w:val="Compo  22"/>
    <w:docVar w:name="Var139c" w:val=" "/>
    <w:docVar w:name="Var139o" w:val=" "/>
    <w:docVar w:name="Var139t" w:val="Incarico  22"/>
    <w:docVar w:name="Var13c" w:val="   0"/>
    <w:docVar w:name="Var13o" w:val="   0"/>
    <w:docVar w:name="Var13t" w:val="Anno revoca"/>
    <w:docVar w:name="Var140c" w:val=" "/>
    <w:docVar w:name="Var140o" w:val=" "/>
    <w:docVar w:name="Var140t" w:val="P/A  22"/>
    <w:docVar w:name="Var141c" w:val=" "/>
    <w:docVar w:name="Var141o" w:val=" "/>
    <w:docVar w:name="Var141t" w:val="Si/No  22"/>
    <w:docVar w:name="Var142c" w:val=" "/>
    <w:docVar w:name="Var142o" w:val=" "/>
    <w:docVar w:name="Var142t" w:val="Compo  23"/>
    <w:docVar w:name="Var143c" w:val=" "/>
    <w:docVar w:name="Var143o" w:val=" "/>
    <w:docVar w:name="Var143t" w:val="Incarico  23"/>
    <w:docVar w:name="Var144c" w:val=" "/>
    <w:docVar w:name="Var144o" w:val=" "/>
    <w:docVar w:name="Var144t" w:val="P/A  23"/>
    <w:docVar w:name="Var145c" w:val=" "/>
    <w:docVar w:name="Var145o" w:val=" "/>
    <w:docVar w:name="Var145t" w:val="Si/No  23"/>
    <w:docVar w:name="Var146c" w:val=" "/>
    <w:docVar w:name="Var146o" w:val=" "/>
    <w:docVar w:name="Var146t" w:val="Compo  24"/>
    <w:docVar w:name="Var147c" w:val=" "/>
    <w:docVar w:name="Var147o" w:val=" "/>
    <w:docVar w:name="Var147t" w:val="Incarico  24"/>
    <w:docVar w:name="Var148c" w:val=" "/>
    <w:docVar w:name="Var148o" w:val=" "/>
    <w:docVar w:name="Var148t" w:val="P/A  24"/>
    <w:docVar w:name="Var149c" w:val=" "/>
    <w:docVar w:name="Var149o" w:val=" "/>
    <w:docVar w:name="Var149t" w:val="Si/No  24"/>
    <w:docVar w:name="Var14c" w:val="        "/>
    <w:docVar w:name="Var14o" w:val="        "/>
    <w:docVar w:name="Var14t" w:val="Settore revoca"/>
    <w:docVar w:name="Var150c" w:val=" "/>
    <w:docVar w:name="Var150o" w:val=" "/>
    <w:docVar w:name="Var150t" w:val="Compo  25"/>
    <w:docVar w:name="Var151c" w:val=" "/>
    <w:docVar w:name="Var151o" w:val=" "/>
    <w:docVar w:name="Var151t" w:val="Incarico  25"/>
    <w:docVar w:name="Var152c" w:val=" "/>
    <w:docVar w:name="Var152o" w:val=" "/>
    <w:docVar w:name="Var152t" w:val="P/A  25"/>
    <w:docVar w:name="Var153c" w:val=" "/>
    <w:docVar w:name="Var153o" w:val=" "/>
    <w:docVar w:name="Var153t" w:val="Si/No  25"/>
    <w:docVar w:name="Var154c" w:val=" "/>
    <w:docVar w:name="Var154o" w:val=" "/>
    <w:docVar w:name="Var154t" w:val="Compo  26"/>
    <w:docVar w:name="Var155c" w:val=" "/>
    <w:docVar w:name="Var155o" w:val=" "/>
    <w:docVar w:name="Var155t" w:val="Incarico  26"/>
    <w:docVar w:name="Var156c" w:val=" "/>
    <w:docVar w:name="Var156o" w:val=" "/>
    <w:docVar w:name="Var156t" w:val="P/A  26"/>
    <w:docVar w:name="Var157c" w:val=" "/>
    <w:docVar w:name="Var157o" w:val=" "/>
    <w:docVar w:name="Var157t" w:val="Si/No  26"/>
    <w:docVar w:name="Var158c" w:val=" "/>
    <w:docVar w:name="Var158o" w:val=" "/>
    <w:docVar w:name="Var158t" w:val="Compo  27"/>
    <w:docVar w:name="Var159c" w:val=" "/>
    <w:docVar w:name="Var159o" w:val=" "/>
    <w:docVar w:name="Var159t" w:val="Incarico  27"/>
    <w:docVar w:name="Var15c" w:val="     0"/>
    <w:docVar w:name="Var15o" w:val="     0"/>
    <w:docVar w:name="Var15t" w:val="Num. revoca"/>
    <w:docVar w:name="Var160c" w:val=" "/>
    <w:docVar w:name="Var160o" w:val=" "/>
    <w:docVar w:name="Var160t" w:val="P/A  27"/>
    <w:docVar w:name="Var161c" w:val=" "/>
    <w:docVar w:name="Var161o" w:val=" "/>
    <w:docVar w:name="Var161t" w:val="Si/No  27"/>
    <w:docVar w:name="Var162c" w:val=" "/>
    <w:docVar w:name="Var162o" w:val=" "/>
    <w:docVar w:name="Var162t" w:val="Compo  28"/>
    <w:docVar w:name="Var163c" w:val=" "/>
    <w:docVar w:name="Var163o" w:val=" "/>
    <w:docVar w:name="Var163t" w:val="Incarico  28"/>
    <w:docVar w:name="Var164c" w:val=" "/>
    <w:docVar w:name="Var164o" w:val=" "/>
    <w:docVar w:name="Var164t" w:val="P/A  28"/>
    <w:docVar w:name="Var165c" w:val=" "/>
    <w:docVar w:name="Var165o" w:val=" "/>
    <w:docVar w:name="Var165t" w:val="Si/No  28"/>
    <w:docVar w:name="Var166c" w:val=" "/>
    <w:docVar w:name="Var166o" w:val=" "/>
    <w:docVar w:name="Var166t" w:val="Compo  29"/>
    <w:docVar w:name="Var167c" w:val=" "/>
    <w:docVar w:name="Var167o" w:val=" "/>
    <w:docVar w:name="Var167t" w:val="Incarico  29"/>
    <w:docVar w:name="Var168c" w:val=" "/>
    <w:docVar w:name="Var168o" w:val=" "/>
    <w:docVar w:name="Var168t" w:val="P/A  29"/>
    <w:docVar w:name="Var169c" w:val=" "/>
    <w:docVar w:name="Var169o" w:val=" "/>
    <w:docVar w:name="Var169t" w:val="Si/No  29"/>
    <w:docVar w:name="Var16c" w:val="ISTITUZIONE SPORTELLO AFFITTI 2005 - SCADENZA 21/10/2005.."/>
    <w:docVar w:name="Var16o" w:val="ISTITUZIONE SPORTELLO AFFITTI 2005 - SCADENZA 21/10/2005.."/>
    <w:docVar w:name="Var16t" w:val="Oggetto"/>
    <w:docVar w:name="Var170c" w:val=" "/>
    <w:docVar w:name="Var170o" w:val=" "/>
    <w:docVar w:name="Var170t" w:val="Compo  30"/>
    <w:docVar w:name="Var171c" w:val=" "/>
    <w:docVar w:name="Var171o" w:val=" "/>
    <w:docVar w:name="Var171t" w:val="Incarico  30"/>
    <w:docVar w:name="Var172c" w:val=" "/>
    <w:docVar w:name="Var172o" w:val=" "/>
    <w:docVar w:name="Var172t" w:val="P/A  30"/>
    <w:docVar w:name="Var173c" w:val=" "/>
    <w:docVar w:name="Var173o" w:val=" "/>
    <w:docVar w:name="Var173t" w:val="Si/No  30"/>
    <w:docVar w:name="Var174c" w:val=" "/>
    <w:docVar w:name="Var174o" w:val=" "/>
    <w:docVar w:name="Var174t" w:val="Compo  31"/>
    <w:docVar w:name="Var175c" w:val=" "/>
    <w:docVar w:name="Var175o" w:val=" "/>
    <w:docVar w:name="Var175t" w:val="Incarico  31"/>
    <w:docVar w:name="Var176c" w:val=" "/>
    <w:docVar w:name="Var176o" w:val=" "/>
    <w:docVar w:name="Var176t" w:val="P/A  31"/>
    <w:docVar w:name="Var177c" w:val=" "/>
    <w:docVar w:name="Var177o" w:val=" "/>
    <w:docVar w:name="Var177t" w:val="Si/No  31"/>
    <w:docVar w:name="Var178c" w:val=" "/>
    <w:docVar w:name="Var178o" w:val=" "/>
    <w:docVar w:name="Var178t" w:val="Compo  32"/>
    <w:docVar w:name="Var179c" w:val=" "/>
    <w:docVar w:name="Var179o" w:val=" "/>
    <w:docVar w:name="Var179t" w:val="Incarico  32"/>
    <w:docVar w:name="Var17c" w:val="ISTITUZIONE SPORTELLO AFFITTI 2005 - SCADENZA 21/10/2005.. "/>
    <w:docVar w:name="Var17o" w:val="ISTITUZIONE SPORTELLO AFFITTI 2005 - SCADENZA 21/10/2005.. "/>
    <w:docVar w:name="Var17t" w:val="Oggetto 1"/>
    <w:docVar w:name="Var180c" w:val=" "/>
    <w:docVar w:name="Var180o" w:val=" "/>
    <w:docVar w:name="Var180t" w:val="P/A  32"/>
    <w:docVar w:name="Var181c" w:val=" "/>
    <w:docVar w:name="Var181o" w:val=" "/>
    <w:docVar w:name="Var181t" w:val="Si/No  32"/>
    <w:docVar w:name="Var182c" w:val=" "/>
    <w:docVar w:name="Var182o" w:val=" "/>
    <w:docVar w:name="Var182t" w:val="Compo  33"/>
    <w:docVar w:name="Var183c" w:val=" "/>
    <w:docVar w:name="Var183o" w:val=" "/>
    <w:docVar w:name="Var183t" w:val="Incarico  33"/>
    <w:docVar w:name="Var184c" w:val=" "/>
    <w:docVar w:name="Var184o" w:val=" "/>
    <w:docVar w:name="Var184t" w:val="P/A  33"/>
    <w:docVar w:name="Var185c" w:val=" "/>
    <w:docVar w:name="Var185o" w:val=" "/>
    <w:docVar w:name="Var185t" w:val="Si/No  33"/>
    <w:docVar w:name="Var186c" w:val=" "/>
    <w:docVar w:name="Var186o" w:val=" "/>
    <w:docVar w:name="Var186t" w:val="Compo  34"/>
    <w:docVar w:name="Var187c" w:val=" "/>
    <w:docVar w:name="Var187o" w:val=" "/>
    <w:docVar w:name="Var187t" w:val="Incarico  34"/>
    <w:docVar w:name="Var188c" w:val=" "/>
    <w:docVar w:name="Var188o" w:val=" "/>
    <w:docVar w:name="Var188t" w:val="P/A  34"/>
    <w:docVar w:name="Var189c" w:val=" "/>
    <w:docVar w:name="Var189o" w:val=" "/>
    <w:docVar w:name="Var189t" w:val="Si/No  34"/>
    <w:docVar w:name="Var18c" w:val=" "/>
    <w:docVar w:name="Var18o" w:val=" "/>
    <w:docVar w:name="Var18t" w:val="Oggetto 2"/>
    <w:docVar w:name="Var190c" w:val=" "/>
    <w:docVar w:name="Var190o" w:val=" "/>
    <w:docVar w:name="Var190t" w:val="Compo  35"/>
    <w:docVar w:name="Var191c" w:val=" "/>
    <w:docVar w:name="Var191o" w:val=" "/>
    <w:docVar w:name="Var191t" w:val="Incarico  35"/>
    <w:docVar w:name="Var192c" w:val=" "/>
    <w:docVar w:name="Var192o" w:val=" "/>
    <w:docVar w:name="Var192t" w:val="P/A  35"/>
    <w:docVar w:name="Var193c" w:val=" "/>
    <w:docVar w:name="Var193o" w:val=" "/>
    <w:docVar w:name="Var193t" w:val="Si/No  35"/>
    <w:docVar w:name="Var194c" w:val=" "/>
    <w:docVar w:name="Var194o" w:val=" "/>
    <w:docVar w:name="Var194t" w:val="Compo  36"/>
    <w:docVar w:name="Var195c" w:val=" "/>
    <w:docVar w:name="Var195o" w:val=" "/>
    <w:docVar w:name="Var195t" w:val="Incarico  36"/>
    <w:docVar w:name="Var196c" w:val=" "/>
    <w:docVar w:name="Var196o" w:val=" "/>
    <w:docVar w:name="Var196t" w:val="P/A  36"/>
    <w:docVar w:name="Var197c" w:val=" "/>
    <w:docVar w:name="Var197o" w:val=" "/>
    <w:docVar w:name="Var197t" w:val="Si/No  36"/>
    <w:docVar w:name="Var198c" w:val=" "/>
    <w:docVar w:name="Var198o" w:val=" "/>
    <w:docVar w:name="Var198t" w:val="Compo  37"/>
    <w:docVar w:name="Var199c" w:val=" "/>
    <w:docVar w:name="Var199o" w:val=" "/>
    <w:docVar w:name="Var199t" w:val="Incarico  37"/>
    <w:docVar w:name="Var19c" w:val=" "/>
    <w:docVar w:name="Var19o" w:val=" "/>
    <w:docVar w:name="Var19t" w:val="Oggetto 3"/>
    <w:docVar w:name="Var1c" w:val="F.to"/>
    <w:docVar w:name="Var1o" w:val=" "/>
    <w:docVar w:name="Var1t" w:val="Firmato"/>
    <w:docVar w:name="Var200c" w:val=" "/>
    <w:docVar w:name="Var200o" w:val=" "/>
    <w:docVar w:name="Var200t" w:val="P/A  37"/>
    <w:docVar w:name="Var201c" w:val=" "/>
    <w:docVar w:name="Var201o" w:val=" "/>
    <w:docVar w:name="Var201t" w:val="Si/No  37"/>
    <w:docVar w:name="Var202c" w:val=" "/>
    <w:docVar w:name="Var202o" w:val=" "/>
    <w:docVar w:name="Var202t" w:val="Compo  38"/>
    <w:docVar w:name="Var203c" w:val=" "/>
    <w:docVar w:name="Var203o" w:val=" "/>
    <w:docVar w:name="Var203t" w:val="Incarico  38"/>
    <w:docVar w:name="Var204c" w:val=" "/>
    <w:docVar w:name="Var204o" w:val=" "/>
    <w:docVar w:name="Var204t" w:val="P/A  38"/>
    <w:docVar w:name="Var205c" w:val=" "/>
    <w:docVar w:name="Var205o" w:val=" "/>
    <w:docVar w:name="Var205t" w:val="Si/No  38"/>
    <w:docVar w:name="Var206c" w:val=" "/>
    <w:docVar w:name="Var206o" w:val=" "/>
    <w:docVar w:name="Var206t" w:val="Compo  39"/>
    <w:docVar w:name="Var207c" w:val=" "/>
    <w:docVar w:name="Var207o" w:val=" "/>
    <w:docVar w:name="Var207t" w:val="Incarico  39"/>
    <w:docVar w:name="Var208c" w:val=" "/>
    <w:docVar w:name="Var208o" w:val=" "/>
    <w:docVar w:name="Var208t" w:val="P/A  39"/>
    <w:docVar w:name="Var209c" w:val=" "/>
    <w:docVar w:name="Var209o" w:val=" "/>
    <w:docVar w:name="Var209t" w:val="Si/No  39"/>
    <w:docVar w:name="Var20c" w:val=" "/>
    <w:docVar w:name="Var20o" w:val=" "/>
    <w:docVar w:name="Var20t" w:val="Oggetto 4"/>
    <w:docVar w:name="Var210c" w:val=" "/>
    <w:docVar w:name="Var210o" w:val=" "/>
    <w:docVar w:name="Var210t" w:val="Compo  40"/>
    <w:docVar w:name="Var211c" w:val=" "/>
    <w:docVar w:name="Var211o" w:val=" "/>
    <w:docVar w:name="Var211t" w:val="Incarico  40"/>
    <w:docVar w:name="Var212c" w:val=" "/>
    <w:docVar w:name="Var212o" w:val=" "/>
    <w:docVar w:name="Var212t" w:val="P/A  40"/>
    <w:docVar w:name="Var213c" w:val=" "/>
    <w:docVar w:name="Var213o" w:val=" "/>
    <w:docVar w:name="Var213t" w:val="Si/No  40"/>
    <w:docVar w:name="Var214c" w:val=" "/>
    <w:docVar w:name="Var214o" w:val=" "/>
    <w:docVar w:name="Var214t" w:val="Compo  41"/>
    <w:docVar w:name="Var215c" w:val=" "/>
    <w:docVar w:name="Var215o" w:val=" "/>
    <w:docVar w:name="Var215t" w:val="Incarico  41"/>
    <w:docVar w:name="Var216c" w:val=" "/>
    <w:docVar w:name="Var216o" w:val=" "/>
    <w:docVar w:name="Var216t" w:val="P/A  41"/>
    <w:docVar w:name="Var217c" w:val=" "/>
    <w:docVar w:name="Var217o" w:val=" "/>
    <w:docVar w:name="Var217t" w:val="Si/No  41"/>
    <w:docVar w:name="Var218c" w:val=" "/>
    <w:docVar w:name="Var218o" w:val=" "/>
    <w:docVar w:name="Var218t" w:val="Compo  42"/>
    <w:docVar w:name="Var219c" w:val=" "/>
    <w:docVar w:name="Var219o" w:val=" "/>
    <w:docVar w:name="Var219t" w:val="Incarico  42"/>
    <w:docVar w:name="Var21c" w:val=" "/>
    <w:docVar w:name="Var21o" w:val=" "/>
    <w:docVar w:name="Var21t" w:val="Oggetto 5"/>
    <w:docVar w:name="Var220c" w:val=" "/>
    <w:docVar w:name="Var220o" w:val=" "/>
    <w:docVar w:name="Var220t" w:val="P/A  42"/>
    <w:docVar w:name="Var221c" w:val=" "/>
    <w:docVar w:name="Var221o" w:val=" "/>
    <w:docVar w:name="Var221t" w:val="Si/No  42"/>
    <w:docVar w:name="Var222c" w:val=" "/>
    <w:docVar w:name="Var222o" w:val=" "/>
    <w:docVar w:name="Var222t" w:val="Compo  43"/>
    <w:docVar w:name="Var223c" w:val=" "/>
    <w:docVar w:name="Var223o" w:val=" "/>
    <w:docVar w:name="Var223t" w:val="Incarico  43"/>
    <w:docVar w:name="Var224c" w:val=" "/>
    <w:docVar w:name="Var224o" w:val=" "/>
    <w:docVar w:name="Var224t" w:val="P/A  43"/>
    <w:docVar w:name="Var225c" w:val=" "/>
    <w:docVar w:name="Var225o" w:val=" "/>
    <w:docVar w:name="Var225t" w:val="Si/No  43"/>
    <w:docVar w:name="Var226c" w:val=" "/>
    <w:docVar w:name="Var226o" w:val=" "/>
    <w:docVar w:name="Var226t" w:val="Compo  44"/>
    <w:docVar w:name="Var227c" w:val=" "/>
    <w:docVar w:name="Var227o" w:val=" "/>
    <w:docVar w:name="Var227t" w:val="Incarico  44"/>
    <w:docVar w:name="Var228c" w:val=" "/>
    <w:docVar w:name="Var228o" w:val=" "/>
    <w:docVar w:name="Var228t" w:val="P/A  44"/>
    <w:docVar w:name="Var229c" w:val=" "/>
    <w:docVar w:name="Var229o" w:val=" "/>
    <w:docVar w:name="Var229t" w:val="Si/No  44"/>
    <w:docVar w:name="Var22c" w:val=" "/>
    <w:docVar w:name="Var22o" w:val=" "/>
    <w:docVar w:name="Var22t" w:val="Oggetto 6"/>
    <w:docVar w:name="Var230c" w:val=" "/>
    <w:docVar w:name="Var230o" w:val=" "/>
    <w:docVar w:name="Var230t" w:val="Compo  45"/>
    <w:docVar w:name="Var231c" w:val=" "/>
    <w:docVar w:name="Var231o" w:val=" "/>
    <w:docVar w:name="Var231t" w:val="Incarico  45"/>
    <w:docVar w:name="Var232c" w:val=" "/>
    <w:docVar w:name="Var232o" w:val=" "/>
    <w:docVar w:name="Var232t" w:val="P/A  45"/>
    <w:docVar w:name="Var233c" w:val=" "/>
    <w:docVar w:name="Var233o" w:val=" "/>
    <w:docVar w:name="Var233t" w:val="Si/No  45"/>
    <w:docVar w:name="Var234c" w:val=" "/>
    <w:docVar w:name="Var234o" w:val=" "/>
    <w:docVar w:name="Var234t" w:val="Compo  46"/>
    <w:docVar w:name="Var235c" w:val=" "/>
    <w:docVar w:name="Var235o" w:val=" "/>
    <w:docVar w:name="Var235t" w:val="Incarico  46"/>
    <w:docVar w:name="Var236c" w:val=" "/>
    <w:docVar w:name="Var236o" w:val=" "/>
    <w:docVar w:name="Var236t" w:val="P/A  46"/>
    <w:docVar w:name="Var237c" w:val=" "/>
    <w:docVar w:name="Var237o" w:val=" "/>
    <w:docVar w:name="Var237t" w:val="Si/No  46"/>
    <w:docVar w:name="Var238c" w:val=" "/>
    <w:docVar w:name="Var238o" w:val=" "/>
    <w:docVar w:name="Var238t" w:val="Compo  47"/>
    <w:docVar w:name="Var239c" w:val=" "/>
    <w:docVar w:name="Var239o" w:val=" "/>
    <w:docVar w:name="Var239t" w:val="Incarico  47"/>
    <w:docVar w:name="Var23c" w:val=" "/>
    <w:docVar w:name="Var23o" w:val=" "/>
    <w:docVar w:name="Var23t" w:val="Oggetto 7"/>
    <w:docVar w:name="Var240c" w:val=" "/>
    <w:docVar w:name="Var240o" w:val=" "/>
    <w:docVar w:name="Var240t" w:val="P/A  47"/>
    <w:docVar w:name="Var241c" w:val=" "/>
    <w:docVar w:name="Var241o" w:val=" "/>
    <w:docVar w:name="Var241t" w:val="Si/No  47"/>
    <w:docVar w:name="Var242c" w:val=" "/>
    <w:docVar w:name="Var242o" w:val=" "/>
    <w:docVar w:name="Var242t" w:val="Compo  48"/>
    <w:docVar w:name="Var243c" w:val=" "/>
    <w:docVar w:name="Var243o" w:val=" "/>
    <w:docVar w:name="Var243t" w:val="Incarico  48"/>
    <w:docVar w:name="Var244c" w:val=" "/>
    <w:docVar w:name="Var244o" w:val=" "/>
    <w:docVar w:name="Var244t" w:val="P/A  48"/>
    <w:docVar w:name="Var245c" w:val=" "/>
    <w:docVar w:name="Var245o" w:val=" "/>
    <w:docVar w:name="Var245t" w:val="Si/No  48"/>
    <w:docVar w:name="Var246c" w:val=" "/>
    <w:docVar w:name="Var246o" w:val=" "/>
    <w:docVar w:name="Var246t" w:val="Compo  49"/>
    <w:docVar w:name="Var247c" w:val=" "/>
    <w:docVar w:name="Var247o" w:val=" "/>
    <w:docVar w:name="Var247t" w:val="Incarico  49"/>
    <w:docVar w:name="Var248c" w:val=" "/>
    <w:docVar w:name="Var248o" w:val=" "/>
    <w:docVar w:name="Var248t" w:val="P/A  49"/>
    <w:docVar w:name="Var249c" w:val=" "/>
    <w:docVar w:name="Var249o" w:val=" "/>
    <w:docVar w:name="Var249t" w:val="Si/No  49"/>
    <w:docVar w:name="Var24c" w:val=" "/>
    <w:docVar w:name="Var24o" w:val=" "/>
    <w:docVar w:name="Var24t" w:val="Oggetto 8"/>
    <w:docVar w:name="Var250c" w:val=" "/>
    <w:docVar w:name="Var250o" w:val=" "/>
    <w:docVar w:name="Var250t" w:val="Compo  50"/>
    <w:docVar w:name="Var251c" w:val=" "/>
    <w:docVar w:name="Var251o" w:val=" "/>
    <w:docVar w:name="Var251t" w:val="Incarico  50"/>
    <w:docVar w:name="Var252c" w:val=" "/>
    <w:docVar w:name="Var252o" w:val=" "/>
    <w:docVar w:name="Var252t" w:val="P/A  50"/>
    <w:docVar w:name="Var253c" w:val=" "/>
    <w:docVar w:name="Var253o" w:val=" "/>
    <w:docVar w:name="Var253t" w:val="Si/No  50"/>
    <w:docVar w:name="Var254c" w:val="     0"/>
    <w:docVar w:name="Var254o" w:val="     0"/>
    <w:docVar w:name="Var254t" w:val="Prot. invio CRC"/>
    <w:docVar w:name="Var255c" w:val="   0"/>
    <w:docVar w:name="Var255o" w:val="   0"/>
    <w:docVar w:name="Var255t" w:val="Anno invio CRC"/>
    <w:docVar w:name="Var256c" w:val="        "/>
    <w:docVar w:name="Var256o" w:val="        "/>
    <w:docVar w:name="Var256t" w:val="Elenco invio CRC"/>
    <w:docVar w:name="Var257c" w:val="  .  .    "/>
    <w:docVar w:name="Var257o" w:val="  .  .    "/>
    <w:docVar w:name="Var257t" w:val="Data invio CRC"/>
    <w:docVar w:name="Var258c" w:val="        "/>
    <w:docVar w:name="Var258o" w:val="        "/>
    <w:docVar w:name="Var258t" w:val="Prot. ricezione CRC"/>
    <w:docVar w:name="Var259c" w:val="  .  .    "/>
    <w:docVar w:name="Var259o" w:val="  .  .    "/>
    <w:docVar w:name="Var259t" w:val="Data ricezione CRC"/>
    <w:docVar w:name="Var25c" w:val=" "/>
    <w:docVar w:name="Var25o" w:val=" "/>
    <w:docVar w:name="Var25t" w:val="Oggetto 9"/>
    <w:docVar w:name="Var260c" w:val="  2255"/>
    <w:docVar w:name="Var260o" w:val="  2255"/>
    <w:docVar w:name="Var260t" w:val="Prot. invio CAPIGRUPPO"/>
    <w:docVar w:name="Var261c" w:val="2005"/>
    <w:docVar w:name="Var261o" w:val="2005"/>
    <w:docVar w:name="Var261t" w:val="Anno invio CAPIGRUPPO"/>
    <w:docVar w:name="Var262c" w:val="   0/  1"/>
    <w:docVar w:name="Var262o" w:val="   0/  1"/>
    <w:docVar w:name="Var262t" w:val="Elenco invio CAPIGRUPPO"/>
    <w:docVar w:name="Var263c" w:val="12.07.2005"/>
    <w:docVar w:name="Var263o" w:val="12.07.2005"/>
    <w:docVar w:name="Var263t" w:val="Data invio CAPIGRUPPO"/>
    <w:docVar w:name="Var264c" w:val="     0"/>
    <w:docVar w:name="Var264o" w:val="     0"/>
    <w:docVar w:name="Var264t" w:val="Prot. invio PREFETTURA"/>
    <w:docVar w:name="Var265c" w:val="   0"/>
    <w:docVar w:name="Var265o" w:val="   0"/>
    <w:docVar w:name="Var265t" w:val="Anno invio PREFETTURA"/>
    <w:docVar w:name="Var266c" w:val="        "/>
    <w:docVar w:name="Var266o" w:val="        "/>
    <w:docVar w:name="Var266t" w:val="Elenco invio PREFETTURA"/>
    <w:docVar w:name="Var267c" w:val="  .  .    "/>
    <w:docVar w:name="Var267o" w:val="  .  .    "/>
    <w:docVar w:name="Var267t" w:val="Data invio PREFETTURA"/>
    <w:docVar w:name="Var268c" w:val="        "/>
    <w:docVar w:name="Var268o" w:val="        "/>
    <w:docVar w:name="Var268t" w:val="Prot. ricezione PREFETTURA"/>
    <w:docVar w:name="Var269c" w:val="  .  .    "/>
    <w:docVar w:name="Var269o" w:val="  .  .    "/>
    <w:docVar w:name="Var269t" w:val="Data ricezione PREFETTURA"/>
    <w:docVar w:name="Var26c" w:val=" "/>
    <w:docVar w:name="Var26o" w:val=" "/>
    <w:docVar w:name="Var26t" w:val="Oggetto 10"/>
    <w:docVar w:name="Var270t" w:val="Esecutiv."/>
    <w:docVar w:name="Var271c" w:val="                                        "/>
    <w:docVar w:name="Var271o" w:val="                                        "/>
    <w:docVar w:name="Var271t" w:val="Esecutiv. motivazione"/>
    <w:docVar w:name="Var272c" w:val="        "/>
    <w:docVar w:name="Var272o" w:val="        "/>
    <w:docVar w:name="Var272t" w:val="Esecutiv. atto CRC"/>
    <w:docVar w:name="Var273c" w:val="  .  .    "/>
    <w:docVar w:name="Var273o" w:val="  .  .    "/>
    <w:docVar w:name="Var273t" w:val="Esecutiv. data"/>
    <w:docVar w:name="Var274c" w:val="                                        "/>
    <w:docVar w:name="Var274o" w:val="                                        "/>
    <w:docVar w:name="Var274t" w:val="Scrutatori"/>
    <w:docVar w:name="Var275o" w:val=" "/>
    <w:docVar w:name="Var275t" w:val="Copia conf. 1"/>
    <w:docVar w:name="Var276c" w:val="COPIA CONFORME ALL'ORIGINALE, IN CARTA LIBERA PER USO AMMINISTRATIVO"/>
    <w:docVar w:name="Var276o" w:val=" "/>
    <w:docVar w:name="Var276t" w:val="Copia conf. 2"/>
    <w:docVar w:name="Var277c" w:val="ADDI',                                               IL SEGRETARIO COMUNALE"/>
    <w:docVar w:name="Var277o" w:val=" "/>
    <w:docVar w:name="Var277t" w:val="Copia conf. 3"/>
    <w:docVar w:name="Var278c" w:val="                                                              BROZZI DR. GIAMPAOLO"/>
    <w:docVar w:name="Var278o" w:val=" "/>
    <w:docVar w:name="Var278t" w:val="Copia conf. 4"/>
    <w:docVar w:name="Var279c" w:val=" "/>
    <w:docVar w:name="Var279o" w:val=" "/>
    <w:docVar w:name="Var279t" w:val="Tipo sessione"/>
    <w:docVar w:name="Var27c" w:val="CONTABILE - MANINI ANNA"/>
    <w:docVar w:name="Var27o" w:val="CONTABILE - MANINI ANNA"/>
    <w:docVar w:name="Var27t" w:val="Ufficio"/>
    <w:docVar w:name="Var280c" w:val=" "/>
    <w:docVar w:name="Var280o" w:val=" "/>
    <w:docVar w:name="Var280t" w:val="Tipo seduta"/>
    <w:docVar w:name="Var281c" w:val="0,00"/>
    <w:docVar w:name="Var281o" w:val="0,00"/>
    <w:docVar w:name="Var281t" w:val="Importo impegno Euro"/>
    <w:docVar w:name="Var282o" w:val=" "/>
    <w:docVar w:name="Var282t" w:val="Copia conf. 5"/>
    <w:docVar w:name="Var283o" w:val=" "/>
    <w:docVar w:name="Var283t" w:val="Copia conf. 6"/>
    <w:docVar w:name="Var284o" w:val=" "/>
    <w:docVar w:name="Var284t" w:val="Copia conf. 7"/>
    <w:docVar w:name="Var285o" w:val=" "/>
    <w:docVar w:name="Var285t" w:val="Copia conf. 8"/>
    <w:docVar w:name="Var286c" w:val=" "/>
    <w:docVar w:name="Var286o" w:val=" "/>
    <w:docVar w:name="Var286t" w:val="Settore"/>
    <w:docVar w:name="Var287c" w:val=" "/>
    <w:docVar w:name="Var287o" w:val=" "/>
    <w:docVar w:name="Var287t" w:val="Responsabile"/>
    <w:docVar w:name="Var288t" w:val="Messo"/>
    <w:docVar w:name="Var289t" w:val="Annotazioni"/>
    <w:docVar w:name="Var28c" w:val="        "/>
    <w:docVar w:name="Var28o" w:val="        "/>
    <w:docVar w:name="Var28t" w:val="Argomento"/>
    <w:docVar w:name="Var290t" w:val="Par    1"/>
    <w:docVar w:name="Var291t" w:val="Par    2"/>
    <w:docVar w:name="Var292t" w:val="Par    3"/>
    <w:docVar w:name="Var293t" w:val="Par    4"/>
    <w:docVar w:name="Var29c" w:val=" "/>
    <w:docVar w:name="Var29o" w:val=" "/>
    <w:docVar w:name="Var29t" w:val="Interv. + Capitolo 1"/>
    <w:docVar w:name="Var2c" w:val="RAGIONERIA"/>
    <w:docVar w:name="Var2o" w:val="RAGIONERIA"/>
    <w:docVar w:name="Var2t" w:val="Settore"/>
    <w:docVar w:name="Var30c" w:val=" "/>
    <w:docVar w:name="Var30o" w:val=" "/>
    <w:docVar w:name="Var30t" w:val="Interv. + Capitolo 2"/>
    <w:docVar w:name="Var31c" w:val=" "/>
    <w:docVar w:name="Var31o" w:val=" "/>
    <w:docVar w:name="Var31t" w:val="Interv. + Capitolo 3"/>
    <w:docVar w:name="Var32c" w:val=" "/>
    <w:docVar w:name="Var32o" w:val=" "/>
    <w:docVar w:name="Var32t" w:val="Interv. + Capitolo 4"/>
    <w:docVar w:name="Var33c" w:val=" "/>
    <w:docVar w:name="Var33o" w:val=" "/>
    <w:docVar w:name="Var33t" w:val="Interv. + Capitolo 5"/>
    <w:docVar w:name="Var34c" w:val="0"/>
    <w:docVar w:name="Var34o" w:val="0"/>
    <w:docVar w:name="Var34t" w:val="Importo impegno"/>
    <w:docVar w:name="Var35c" w:val="        "/>
    <w:docVar w:name="Var35o" w:val="        "/>
    <w:docVar w:name="Var35t" w:val="Cadice raggr. 1"/>
    <w:docVar w:name="Var36c" w:val="        "/>
    <w:docVar w:name="Var36o" w:val="        "/>
    <w:docVar w:name="Var36t" w:val="Cadice raggr. 2"/>
    <w:docVar w:name="Var37c" w:val="  .  .    "/>
    <w:docVar w:name="Var37o" w:val="  .  .    "/>
    <w:docVar w:name="Var37t" w:val="Dt ini. pubblicaz."/>
    <w:docVar w:name="Var38c" w:val="  .  .    "/>
    <w:docVar w:name="Var38o" w:val="  .  .    "/>
    <w:docVar w:name="Var38t" w:val="Dt fine pubblicaz."/>
    <w:docVar w:name="Var39c" w:val="  .  .    "/>
    <w:docVar w:name="Var39o" w:val="  .  .    "/>
    <w:docVar w:name="Var39t" w:val="Dt invio"/>
    <w:docVar w:name="Var3c" w:val="20"/>
    <w:docVar w:name="Var3o" w:val="20"/>
    <w:docVar w:name="Var3t" w:val="Numero"/>
    <w:docVar w:name="Var40c" w:val=" "/>
    <w:docVar w:name="Var40o" w:val=" "/>
    <w:docVar w:name="Var40t" w:val="Stato"/>
    <w:docVar w:name="Var41c" w:val="copia conforme all'originale ad uso amministrativo"/>
    <w:docVar w:name="Var41o" w:val=" "/>
    <w:docVar w:name="Var41t" w:val="Copia conf. 1"/>
    <w:docVar w:name="Var42o" w:val=" "/>
    <w:docVar w:name="Var42t" w:val="Copia conf. 2"/>
    <w:docVar w:name="Var43o" w:val=" "/>
    <w:docVar w:name="Var43t" w:val="Copia conf. 3"/>
    <w:docVar w:name="Var44o" w:val=" "/>
    <w:docVar w:name="Var44t" w:val="Copia conf. 4"/>
    <w:docVar w:name="Var45c" w:val="0,00"/>
    <w:docVar w:name="Var45o" w:val="0,00"/>
    <w:docVar w:name="Var45t" w:val="Importo impegno Euro"/>
    <w:docVar w:name="Var46o" w:val=" "/>
    <w:docVar w:name="Var46t" w:val="Copia conf. 5"/>
    <w:docVar w:name="Var47o" w:val=" "/>
    <w:docVar w:name="Var47t" w:val="Copia conf. 6"/>
    <w:docVar w:name="Var48o" w:val=" "/>
    <w:docVar w:name="Var48t" w:val="Copia conf. 7"/>
    <w:docVar w:name="Var49o" w:val=" "/>
    <w:docVar w:name="Var49t" w:val="Copia conf. 8"/>
    <w:docVar w:name="Var4c" w:val="41"/>
    <w:docVar w:name="Var4o" w:val="41"/>
    <w:docVar w:name="Var4t" w:val="Num. gen."/>
    <w:docVar w:name="Var50t" w:val="Messo"/>
    <w:docVar w:name="Var51t" w:val="Annotazioni"/>
    <w:docVar w:name="Var52t" w:val="Par    1"/>
    <w:docVar w:name="Var53t" w:val="Par    2"/>
    <w:docVar w:name="Var54t" w:val="Par    3"/>
    <w:docVar w:name="Var55t" w:val="Par    4"/>
    <w:docVar w:name="Var56c" w:val="Presente"/>
    <w:docVar w:name="Var56o" w:val="Presente"/>
    <w:docVar w:name="Var56t" w:val="P/A   1"/>
    <w:docVar w:name="Var57c" w:val="Si     No"/>
    <w:docVar w:name="Var57o" w:val="Si     No"/>
    <w:docVar w:name="Var57t" w:val="Si/No   1"/>
    <w:docVar w:name="Var58c" w:val="GHISANI RODOLFO"/>
    <w:docVar w:name="Var58o" w:val="GHISANI RODOLFO"/>
    <w:docVar w:name="Var58t" w:val="Compo   2"/>
    <w:docVar w:name="Var59t" w:val="Incarico   2"/>
    <w:docVar w:name="Var5c" w:val="01.06.2005"/>
    <w:docVar w:name="Var5o" w:val="01.06.2005"/>
    <w:docVar w:name="Var5t" w:val="Data"/>
    <w:docVar w:name="Var60c" w:val="Presente"/>
    <w:docVar w:name="Var60o" w:val="Presente"/>
    <w:docVar w:name="Var60t" w:val="P/A   2"/>
    <w:docVar w:name="Var61c" w:val="Si     No"/>
    <w:docVar w:name="Var61o" w:val="Si     No"/>
    <w:docVar w:name="Var61t" w:val="Si/No   2"/>
    <w:docVar w:name="Var62c" w:val="MARCA ANTONELLA"/>
    <w:docVar w:name="Var62o" w:val="MARCA ANTONELLA"/>
    <w:docVar w:name="Var62t" w:val="Compo   3"/>
    <w:docVar w:name="Var63t" w:val="Incarico   3"/>
    <w:docVar w:name="Var64c" w:val="Presente"/>
    <w:docVar w:name="Var64o" w:val="Presente"/>
    <w:docVar w:name="Var64t" w:val="P/A   3"/>
    <w:docVar w:name="Var65c" w:val="Si     No"/>
    <w:docVar w:name="Var65o" w:val="Si     No"/>
    <w:docVar w:name="Var65t" w:val="Si/No   3"/>
    <w:docVar w:name="Var66c" w:val="TAMAGNI ATTILIA"/>
    <w:docVar w:name="Var66o" w:val="TAMAGNI ATTILIA"/>
    <w:docVar w:name="Var66t" w:val="Compo   4"/>
    <w:docVar w:name="Var67t" w:val="Incarico   4"/>
    <w:docVar w:name="Var68c" w:val="Presente"/>
    <w:docVar w:name="Var68o" w:val="Presente"/>
    <w:docVar w:name="Var68t" w:val="P/A   4"/>
    <w:docVar w:name="Var69c" w:val="Si     No"/>
    <w:docVar w:name="Var69o" w:val="Si     No"/>
    <w:docVar w:name="Var69t" w:val="Si/No   4"/>
    <w:docVar w:name="Var6c" w:val="uno"/>
    <w:docVar w:name="Var6o" w:val="uno"/>
    <w:docVar w:name="Var6t" w:val="Giorno lettere"/>
    <w:docVar w:name="Var70c" w:val=" "/>
    <w:docVar w:name="Var70o" w:val=" "/>
    <w:docVar w:name="Var70t" w:val="Compo   5"/>
    <w:docVar w:name="Var71c" w:val=" "/>
    <w:docVar w:name="Var71o" w:val=" "/>
    <w:docVar w:name="Var71t" w:val="Incarico   5"/>
    <w:docVar w:name="Var72c" w:val=" "/>
    <w:docVar w:name="Var72o" w:val=" "/>
    <w:docVar w:name="Var72t" w:val="P/A   5"/>
    <w:docVar w:name="Var73c" w:val=" "/>
    <w:docVar w:name="Var73o" w:val=" "/>
    <w:docVar w:name="Var73t" w:val="Si/No   5"/>
    <w:docVar w:name="Var74c" w:val=" "/>
    <w:docVar w:name="Var74o" w:val=" "/>
    <w:docVar w:name="Var74t" w:val="Compo   6"/>
    <w:docVar w:name="Var75c" w:val=" "/>
    <w:docVar w:name="Var75o" w:val=" "/>
    <w:docVar w:name="Var75t" w:val="Incarico   6"/>
    <w:docVar w:name="Var76c" w:val=" "/>
    <w:docVar w:name="Var76o" w:val=" "/>
    <w:docVar w:name="Var76t" w:val="P/A   6"/>
    <w:docVar w:name="Var77c" w:val=" "/>
    <w:docVar w:name="Var77o" w:val=" "/>
    <w:docVar w:name="Var77t" w:val="Si/No   6"/>
    <w:docVar w:name="Var78c" w:val=" "/>
    <w:docVar w:name="Var78o" w:val=" "/>
    <w:docVar w:name="Var78t" w:val="Compo   7"/>
    <w:docVar w:name="Var79c" w:val=" "/>
    <w:docVar w:name="Var79o" w:val=" "/>
    <w:docVar w:name="Var79t" w:val="Incarico   7"/>
    <w:docVar w:name="Var7c" w:val="giugno"/>
    <w:docVar w:name="Var7o" w:val="giugno"/>
    <w:docVar w:name="Var7t" w:val="Mese lettere"/>
    <w:docVar w:name="Var80c" w:val=" "/>
    <w:docVar w:name="Var80o" w:val=" "/>
    <w:docVar w:name="Var80t" w:val="P/A   7"/>
    <w:docVar w:name="Var81c" w:val=" "/>
    <w:docVar w:name="Var81o" w:val=" "/>
    <w:docVar w:name="Var81t" w:val="Si/No   7"/>
    <w:docVar w:name="Var82c" w:val=" "/>
    <w:docVar w:name="Var82o" w:val=" "/>
    <w:docVar w:name="Var82t" w:val="Compo   8"/>
    <w:docVar w:name="Var83c" w:val=" "/>
    <w:docVar w:name="Var83o" w:val=" "/>
    <w:docVar w:name="Var83t" w:val="Incarico   8"/>
    <w:docVar w:name="Var84c" w:val=" "/>
    <w:docVar w:name="Var84o" w:val=" "/>
    <w:docVar w:name="Var84t" w:val="P/A   8"/>
    <w:docVar w:name="Var85c" w:val=" "/>
    <w:docVar w:name="Var85o" w:val=" "/>
    <w:docVar w:name="Var85t" w:val="Si/No   8"/>
    <w:docVar w:name="Var86c" w:val=" "/>
    <w:docVar w:name="Var86o" w:val=" "/>
    <w:docVar w:name="Var86t" w:val="Compo   9"/>
    <w:docVar w:name="Var87c" w:val=" "/>
    <w:docVar w:name="Var87o" w:val=" "/>
    <w:docVar w:name="Var87t" w:val="Incarico   9"/>
    <w:docVar w:name="Var88c" w:val=" "/>
    <w:docVar w:name="Var88o" w:val=" "/>
    <w:docVar w:name="Var88t" w:val="P/A   9"/>
    <w:docVar w:name="Var89c" w:val=" "/>
    <w:docVar w:name="Var89o" w:val=" "/>
    <w:docVar w:name="Var89t" w:val="Si/No   9"/>
    <w:docVar w:name="Var8c" w:val="duemilacinque"/>
    <w:docVar w:name="Var8o" w:val="duemilacinque"/>
    <w:docVar w:name="Var8t" w:val="Anno lettere"/>
    <w:docVar w:name="Var90c" w:val=" "/>
    <w:docVar w:name="Var90o" w:val=" "/>
    <w:docVar w:name="Var90t" w:val="Compo  10"/>
    <w:docVar w:name="Var91c" w:val=" "/>
    <w:docVar w:name="Var91o" w:val=" "/>
    <w:docVar w:name="Var91t" w:val="Incarico  10"/>
    <w:docVar w:name="Var92c" w:val=" "/>
    <w:docVar w:name="Var92o" w:val=" "/>
    <w:docVar w:name="Var92t" w:val="P/A  10"/>
    <w:docVar w:name="Var93c" w:val=" "/>
    <w:docVar w:name="Var93o" w:val=" "/>
    <w:docVar w:name="Var93t" w:val="Si/No  10"/>
    <w:docVar w:name="Var94c" w:val=" "/>
    <w:docVar w:name="Var94o" w:val=" "/>
    <w:docVar w:name="Var94t" w:val="Compo  11"/>
    <w:docVar w:name="Var95c" w:val=" "/>
    <w:docVar w:name="Var95o" w:val=" "/>
    <w:docVar w:name="Var95t" w:val="Incarico  11"/>
    <w:docVar w:name="Var96c" w:val=" "/>
    <w:docVar w:name="Var96o" w:val=" "/>
    <w:docVar w:name="Var96t" w:val="P/A  11"/>
    <w:docVar w:name="Var97c" w:val=" "/>
    <w:docVar w:name="Var97o" w:val=" "/>
    <w:docVar w:name="Var97t" w:val="Si/No  11"/>
    <w:docVar w:name="Var98c" w:val=" "/>
    <w:docVar w:name="Var98o" w:val=" "/>
    <w:docVar w:name="Var98t" w:val="Compo  12"/>
    <w:docVar w:name="Var99c" w:val=" "/>
    <w:docVar w:name="Var99o" w:val=" "/>
    <w:docVar w:name="Var99t" w:val="Incarico  12"/>
    <w:docVar w:name="Var9c" w:val="     0"/>
    <w:docVar w:name="Var9o" w:val="     0"/>
    <w:docVar w:name="Var9t" w:val="N.proposta"/>
  </w:docVars>
  <w:rsids>
    <w:rsidRoot w:val="00EC7A5D"/>
    <w:rsid w:val="00001016"/>
    <w:rsid w:val="0000317C"/>
    <w:rsid w:val="00006D89"/>
    <w:rsid w:val="00011D33"/>
    <w:rsid w:val="00014658"/>
    <w:rsid w:val="00015E48"/>
    <w:rsid w:val="00017116"/>
    <w:rsid w:val="0001723E"/>
    <w:rsid w:val="000172FF"/>
    <w:rsid w:val="000177F9"/>
    <w:rsid w:val="00020AF1"/>
    <w:rsid w:val="00022F9B"/>
    <w:rsid w:val="00023552"/>
    <w:rsid w:val="00023B6A"/>
    <w:rsid w:val="00024711"/>
    <w:rsid w:val="00026CCC"/>
    <w:rsid w:val="0002718F"/>
    <w:rsid w:val="00030ADB"/>
    <w:rsid w:val="00033EAD"/>
    <w:rsid w:val="000340C3"/>
    <w:rsid w:val="00034D00"/>
    <w:rsid w:val="0004697A"/>
    <w:rsid w:val="00052BE5"/>
    <w:rsid w:val="00053084"/>
    <w:rsid w:val="00055121"/>
    <w:rsid w:val="00055D58"/>
    <w:rsid w:val="00055DB5"/>
    <w:rsid w:val="0005728F"/>
    <w:rsid w:val="00060EE7"/>
    <w:rsid w:val="00062616"/>
    <w:rsid w:val="00066862"/>
    <w:rsid w:val="00067936"/>
    <w:rsid w:val="00070549"/>
    <w:rsid w:val="000706E3"/>
    <w:rsid w:val="00070E18"/>
    <w:rsid w:val="000723AF"/>
    <w:rsid w:val="0007262D"/>
    <w:rsid w:val="00072B17"/>
    <w:rsid w:val="00073E61"/>
    <w:rsid w:val="0007517B"/>
    <w:rsid w:val="000761DD"/>
    <w:rsid w:val="000801BE"/>
    <w:rsid w:val="00081D3B"/>
    <w:rsid w:val="00082C5D"/>
    <w:rsid w:val="000858CA"/>
    <w:rsid w:val="00086E29"/>
    <w:rsid w:val="00092383"/>
    <w:rsid w:val="00096457"/>
    <w:rsid w:val="000973AC"/>
    <w:rsid w:val="000A0040"/>
    <w:rsid w:val="000A034A"/>
    <w:rsid w:val="000A26A9"/>
    <w:rsid w:val="000A3A05"/>
    <w:rsid w:val="000A56DB"/>
    <w:rsid w:val="000A5CA8"/>
    <w:rsid w:val="000A6B89"/>
    <w:rsid w:val="000B730C"/>
    <w:rsid w:val="000C14F8"/>
    <w:rsid w:val="000C1BC7"/>
    <w:rsid w:val="000C5DF9"/>
    <w:rsid w:val="000C72A5"/>
    <w:rsid w:val="000D2D6B"/>
    <w:rsid w:val="000D31A7"/>
    <w:rsid w:val="000D3FCB"/>
    <w:rsid w:val="000D6902"/>
    <w:rsid w:val="000E10E6"/>
    <w:rsid w:val="000E1293"/>
    <w:rsid w:val="000F174D"/>
    <w:rsid w:val="000F2B25"/>
    <w:rsid w:val="000F325A"/>
    <w:rsid w:val="000F4C5E"/>
    <w:rsid w:val="000F68D3"/>
    <w:rsid w:val="000F76D2"/>
    <w:rsid w:val="00100E52"/>
    <w:rsid w:val="001068DC"/>
    <w:rsid w:val="001155D6"/>
    <w:rsid w:val="001228A7"/>
    <w:rsid w:val="001234E4"/>
    <w:rsid w:val="0012357B"/>
    <w:rsid w:val="00125DC3"/>
    <w:rsid w:val="001260B2"/>
    <w:rsid w:val="0012778A"/>
    <w:rsid w:val="00127F69"/>
    <w:rsid w:val="00131A69"/>
    <w:rsid w:val="001328E6"/>
    <w:rsid w:val="001461CB"/>
    <w:rsid w:val="001548C6"/>
    <w:rsid w:val="00155141"/>
    <w:rsid w:val="00161D13"/>
    <w:rsid w:val="00162E45"/>
    <w:rsid w:val="00163280"/>
    <w:rsid w:val="001643F0"/>
    <w:rsid w:val="00165AC4"/>
    <w:rsid w:val="00166510"/>
    <w:rsid w:val="00167C6F"/>
    <w:rsid w:val="001711A1"/>
    <w:rsid w:val="00172807"/>
    <w:rsid w:val="00173428"/>
    <w:rsid w:val="00176373"/>
    <w:rsid w:val="00176939"/>
    <w:rsid w:val="0017720E"/>
    <w:rsid w:val="00177D50"/>
    <w:rsid w:val="00181796"/>
    <w:rsid w:val="00181BF2"/>
    <w:rsid w:val="001827EA"/>
    <w:rsid w:val="0018549D"/>
    <w:rsid w:val="00185F13"/>
    <w:rsid w:val="00186924"/>
    <w:rsid w:val="001919DB"/>
    <w:rsid w:val="00193E3B"/>
    <w:rsid w:val="00197E79"/>
    <w:rsid w:val="001A5A6A"/>
    <w:rsid w:val="001A75A2"/>
    <w:rsid w:val="001B1F9E"/>
    <w:rsid w:val="001B346F"/>
    <w:rsid w:val="001B41B2"/>
    <w:rsid w:val="001B5F4A"/>
    <w:rsid w:val="001B7302"/>
    <w:rsid w:val="001C1735"/>
    <w:rsid w:val="001C673B"/>
    <w:rsid w:val="001C79D7"/>
    <w:rsid w:val="001C7E4E"/>
    <w:rsid w:val="001D035B"/>
    <w:rsid w:val="001D4AE0"/>
    <w:rsid w:val="001D7175"/>
    <w:rsid w:val="001E05E2"/>
    <w:rsid w:val="001E2CCC"/>
    <w:rsid w:val="001E397D"/>
    <w:rsid w:val="001E3A63"/>
    <w:rsid w:val="001E3D32"/>
    <w:rsid w:val="001E432D"/>
    <w:rsid w:val="001E4ACF"/>
    <w:rsid w:val="001F2063"/>
    <w:rsid w:val="001F4788"/>
    <w:rsid w:val="001F5A28"/>
    <w:rsid w:val="001F6C1B"/>
    <w:rsid w:val="0020737E"/>
    <w:rsid w:val="00207BF7"/>
    <w:rsid w:val="0021065A"/>
    <w:rsid w:val="00212A06"/>
    <w:rsid w:val="00215B7F"/>
    <w:rsid w:val="00216CA2"/>
    <w:rsid w:val="002204A1"/>
    <w:rsid w:val="002204BF"/>
    <w:rsid w:val="002216E2"/>
    <w:rsid w:val="00223E3C"/>
    <w:rsid w:val="00224381"/>
    <w:rsid w:val="00232739"/>
    <w:rsid w:val="00234BD5"/>
    <w:rsid w:val="00234E66"/>
    <w:rsid w:val="00235F6A"/>
    <w:rsid w:val="00236C1A"/>
    <w:rsid w:val="002377AA"/>
    <w:rsid w:val="00237F38"/>
    <w:rsid w:val="00240413"/>
    <w:rsid w:val="00240717"/>
    <w:rsid w:val="00242423"/>
    <w:rsid w:val="00242EA0"/>
    <w:rsid w:val="0024315E"/>
    <w:rsid w:val="002439DD"/>
    <w:rsid w:val="00246E28"/>
    <w:rsid w:val="00252C46"/>
    <w:rsid w:val="002536F6"/>
    <w:rsid w:val="002540C1"/>
    <w:rsid w:val="002548BD"/>
    <w:rsid w:val="0026015B"/>
    <w:rsid w:val="002607DF"/>
    <w:rsid w:val="0026090F"/>
    <w:rsid w:val="00260AE4"/>
    <w:rsid w:val="0026260E"/>
    <w:rsid w:val="00265F53"/>
    <w:rsid w:val="0026717A"/>
    <w:rsid w:val="00270F93"/>
    <w:rsid w:val="00271106"/>
    <w:rsid w:val="0027228E"/>
    <w:rsid w:val="00273CE5"/>
    <w:rsid w:val="002761D4"/>
    <w:rsid w:val="00283CF8"/>
    <w:rsid w:val="002870DB"/>
    <w:rsid w:val="00287AEF"/>
    <w:rsid w:val="00292C69"/>
    <w:rsid w:val="00294D9C"/>
    <w:rsid w:val="00295492"/>
    <w:rsid w:val="002A0118"/>
    <w:rsid w:val="002A4F39"/>
    <w:rsid w:val="002A5606"/>
    <w:rsid w:val="002B1794"/>
    <w:rsid w:val="002B2204"/>
    <w:rsid w:val="002B2B28"/>
    <w:rsid w:val="002C442B"/>
    <w:rsid w:val="002D15BB"/>
    <w:rsid w:val="002D1E47"/>
    <w:rsid w:val="002D2127"/>
    <w:rsid w:val="002D4633"/>
    <w:rsid w:val="002E4070"/>
    <w:rsid w:val="002E47F5"/>
    <w:rsid w:val="002F0524"/>
    <w:rsid w:val="002F16D0"/>
    <w:rsid w:val="002F1B28"/>
    <w:rsid w:val="002F3E98"/>
    <w:rsid w:val="002F5941"/>
    <w:rsid w:val="002F6931"/>
    <w:rsid w:val="002F6D74"/>
    <w:rsid w:val="002F6F45"/>
    <w:rsid w:val="002F7151"/>
    <w:rsid w:val="00301201"/>
    <w:rsid w:val="00311271"/>
    <w:rsid w:val="00312F68"/>
    <w:rsid w:val="00322953"/>
    <w:rsid w:val="003232A4"/>
    <w:rsid w:val="003266A4"/>
    <w:rsid w:val="00326B76"/>
    <w:rsid w:val="00331562"/>
    <w:rsid w:val="00331A0F"/>
    <w:rsid w:val="00333154"/>
    <w:rsid w:val="00336843"/>
    <w:rsid w:val="00337013"/>
    <w:rsid w:val="00343207"/>
    <w:rsid w:val="003446BF"/>
    <w:rsid w:val="00347774"/>
    <w:rsid w:val="003521F5"/>
    <w:rsid w:val="003570C6"/>
    <w:rsid w:val="003602B4"/>
    <w:rsid w:val="00360EE8"/>
    <w:rsid w:val="00362E31"/>
    <w:rsid w:val="003636F8"/>
    <w:rsid w:val="00365042"/>
    <w:rsid w:val="00370AE3"/>
    <w:rsid w:val="003741E6"/>
    <w:rsid w:val="00374B63"/>
    <w:rsid w:val="003779B7"/>
    <w:rsid w:val="00380048"/>
    <w:rsid w:val="00380CCE"/>
    <w:rsid w:val="0038123B"/>
    <w:rsid w:val="003819BC"/>
    <w:rsid w:val="00385ECF"/>
    <w:rsid w:val="00386CDC"/>
    <w:rsid w:val="00387995"/>
    <w:rsid w:val="003906A9"/>
    <w:rsid w:val="003909D8"/>
    <w:rsid w:val="003937E9"/>
    <w:rsid w:val="00393F8E"/>
    <w:rsid w:val="003A2DE6"/>
    <w:rsid w:val="003A4A61"/>
    <w:rsid w:val="003A63C2"/>
    <w:rsid w:val="003B5E65"/>
    <w:rsid w:val="003B64B4"/>
    <w:rsid w:val="003C675B"/>
    <w:rsid w:val="003C7462"/>
    <w:rsid w:val="003D124B"/>
    <w:rsid w:val="003D5BC4"/>
    <w:rsid w:val="003E009F"/>
    <w:rsid w:val="003E7A44"/>
    <w:rsid w:val="003F2934"/>
    <w:rsid w:val="003F368F"/>
    <w:rsid w:val="003F4522"/>
    <w:rsid w:val="00400F2A"/>
    <w:rsid w:val="00401A54"/>
    <w:rsid w:val="004025CC"/>
    <w:rsid w:val="00402B03"/>
    <w:rsid w:val="00403711"/>
    <w:rsid w:val="00403BFC"/>
    <w:rsid w:val="004065B2"/>
    <w:rsid w:val="0041141C"/>
    <w:rsid w:val="00411AEF"/>
    <w:rsid w:val="00415882"/>
    <w:rsid w:val="00415E58"/>
    <w:rsid w:val="0041684E"/>
    <w:rsid w:val="00417311"/>
    <w:rsid w:val="004246F0"/>
    <w:rsid w:val="00425CE9"/>
    <w:rsid w:val="00427C49"/>
    <w:rsid w:val="00440297"/>
    <w:rsid w:val="00440431"/>
    <w:rsid w:val="0044132F"/>
    <w:rsid w:val="00444462"/>
    <w:rsid w:val="00452429"/>
    <w:rsid w:val="004525B8"/>
    <w:rsid w:val="00460112"/>
    <w:rsid w:val="00461673"/>
    <w:rsid w:val="0046223E"/>
    <w:rsid w:val="00466CBE"/>
    <w:rsid w:val="00470147"/>
    <w:rsid w:val="0047726E"/>
    <w:rsid w:val="0048058D"/>
    <w:rsid w:val="00483AF6"/>
    <w:rsid w:val="00486AB1"/>
    <w:rsid w:val="00491071"/>
    <w:rsid w:val="004967F3"/>
    <w:rsid w:val="004976BC"/>
    <w:rsid w:val="004A0639"/>
    <w:rsid w:val="004A31AC"/>
    <w:rsid w:val="004A49D8"/>
    <w:rsid w:val="004C26BD"/>
    <w:rsid w:val="004C4996"/>
    <w:rsid w:val="004C6421"/>
    <w:rsid w:val="004D42E7"/>
    <w:rsid w:val="004E26EE"/>
    <w:rsid w:val="004E55B9"/>
    <w:rsid w:val="004E69FA"/>
    <w:rsid w:val="004E7762"/>
    <w:rsid w:val="004F0702"/>
    <w:rsid w:val="004F2B95"/>
    <w:rsid w:val="004F47BE"/>
    <w:rsid w:val="004F505A"/>
    <w:rsid w:val="004F7141"/>
    <w:rsid w:val="0050350F"/>
    <w:rsid w:val="0050376E"/>
    <w:rsid w:val="00505416"/>
    <w:rsid w:val="005150AE"/>
    <w:rsid w:val="005157C8"/>
    <w:rsid w:val="00516A51"/>
    <w:rsid w:val="00517342"/>
    <w:rsid w:val="0051757F"/>
    <w:rsid w:val="00520312"/>
    <w:rsid w:val="0052558A"/>
    <w:rsid w:val="00525EDD"/>
    <w:rsid w:val="005265BE"/>
    <w:rsid w:val="00527CFD"/>
    <w:rsid w:val="005379C8"/>
    <w:rsid w:val="005402B3"/>
    <w:rsid w:val="005426A4"/>
    <w:rsid w:val="005429B4"/>
    <w:rsid w:val="00544B92"/>
    <w:rsid w:val="00545541"/>
    <w:rsid w:val="00547989"/>
    <w:rsid w:val="005505A2"/>
    <w:rsid w:val="00550CAC"/>
    <w:rsid w:val="00554434"/>
    <w:rsid w:val="005548F4"/>
    <w:rsid w:val="00556985"/>
    <w:rsid w:val="00557728"/>
    <w:rsid w:val="00565AD5"/>
    <w:rsid w:val="00566788"/>
    <w:rsid w:val="00575293"/>
    <w:rsid w:val="00580C1E"/>
    <w:rsid w:val="00585A72"/>
    <w:rsid w:val="005874C1"/>
    <w:rsid w:val="0059038F"/>
    <w:rsid w:val="005918BE"/>
    <w:rsid w:val="0059214B"/>
    <w:rsid w:val="00595989"/>
    <w:rsid w:val="00597131"/>
    <w:rsid w:val="005A12B6"/>
    <w:rsid w:val="005A436E"/>
    <w:rsid w:val="005A6796"/>
    <w:rsid w:val="005A6B0F"/>
    <w:rsid w:val="005B13C7"/>
    <w:rsid w:val="005B3CE7"/>
    <w:rsid w:val="005C0E5E"/>
    <w:rsid w:val="005C7A2C"/>
    <w:rsid w:val="005D12DD"/>
    <w:rsid w:val="005D16E7"/>
    <w:rsid w:val="005D4013"/>
    <w:rsid w:val="005D404B"/>
    <w:rsid w:val="005D5282"/>
    <w:rsid w:val="005D7BB9"/>
    <w:rsid w:val="005E142F"/>
    <w:rsid w:val="005E2A1D"/>
    <w:rsid w:val="005E302B"/>
    <w:rsid w:val="005E4BCE"/>
    <w:rsid w:val="005E6162"/>
    <w:rsid w:val="005F0B66"/>
    <w:rsid w:val="005F3AD1"/>
    <w:rsid w:val="005F47F1"/>
    <w:rsid w:val="005F6FA8"/>
    <w:rsid w:val="005F765B"/>
    <w:rsid w:val="0061040B"/>
    <w:rsid w:val="00611CD8"/>
    <w:rsid w:val="0061278A"/>
    <w:rsid w:val="006141DA"/>
    <w:rsid w:val="00615852"/>
    <w:rsid w:val="00616394"/>
    <w:rsid w:val="00634317"/>
    <w:rsid w:val="00635B09"/>
    <w:rsid w:val="00635E3F"/>
    <w:rsid w:val="00636F60"/>
    <w:rsid w:val="00637BBA"/>
    <w:rsid w:val="0064019C"/>
    <w:rsid w:val="0064024D"/>
    <w:rsid w:val="00641C12"/>
    <w:rsid w:val="00644EEF"/>
    <w:rsid w:val="006477C8"/>
    <w:rsid w:val="006513E4"/>
    <w:rsid w:val="00653EA4"/>
    <w:rsid w:val="00654FEF"/>
    <w:rsid w:val="00655A97"/>
    <w:rsid w:val="00660C3E"/>
    <w:rsid w:val="00660C84"/>
    <w:rsid w:val="006661D1"/>
    <w:rsid w:val="00666D23"/>
    <w:rsid w:val="006740C7"/>
    <w:rsid w:val="00676347"/>
    <w:rsid w:val="006769E7"/>
    <w:rsid w:val="0068543A"/>
    <w:rsid w:val="006868C4"/>
    <w:rsid w:val="00687EFF"/>
    <w:rsid w:val="00691FD2"/>
    <w:rsid w:val="00693C2E"/>
    <w:rsid w:val="006941EE"/>
    <w:rsid w:val="00694D5F"/>
    <w:rsid w:val="006958DF"/>
    <w:rsid w:val="00697280"/>
    <w:rsid w:val="00697EFA"/>
    <w:rsid w:val="006A2C5C"/>
    <w:rsid w:val="006A2DCB"/>
    <w:rsid w:val="006A2FFE"/>
    <w:rsid w:val="006A3B1B"/>
    <w:rsid w:val="006A5B12"/>
    <w:rsid w:val="006B2341"/>
    <w:rsid w:val="006B24B0"/>
    <w:rsid w:val="006C0112"/>
    <w:rsid w:val="006C1897"/>
    <w:rsid w:val="006C1C6E"/>
    <w:rsid w:val="006C5A5F"/>
    <w:rsid w:val="006C736E"/>
    <w:rsid w:val="006D33F1"/>
    <w:rsid w:val="006D501F"/>
    <w:rsid w:val="006D613B"/>
    <w:rsid w:val="006E02F7"/>
    <w:rsid w:val="006E12DE"/>
    <w:rsid w:val="006E2CDC"/>
    <w:rsid w:val="006E38C6"/>
    <w:rsid w:val="006E60F6"/>
    <w:rsid w:val="006E7F24"/>
    <w:rsid w:val="006F00CD"/>
    <w:rsid w:val="006F4A0C"/>
    <w:rsid w:val="00700C8E"/>
    <w:rsid w:val="007028A9"/>
    <w:rsid w:val="00703379"/>
    <w:rsid w:val="0070520E"/>
    <w:rsid w:val="00714853"/>
    <w:rsid w:val="007212F8"/>
    <w:rsid w:val="00722DD4"/>
    <w:rsid w:val="00725E69"/>
    <w:rsid w:val="00725F84"/>
    <w:rsid w:val="00726A71"/>
    <w:rsid w:val="00735CC9"/>
    <w:rsid w:val="00743F37"/>
    <w:rsid w:val="007449AC"/>
    <w:rsid w:val="0074637C"/>
    <w:rsid w:val="00750E99"/>
    <w:rsid w:val="00757CAB"/>
    <w:rsid w:val="00765D97"/>
    <w:rsid w:val="00772763"/>
    <w:rsid w:val="00775114"/>
    <w:rsid w:val="00776074"/>
    <w:rsid w:val="00776B3D"/>
    <w:rsid w:val="00781CC0"/>
    <w:rsid w:val="007820E9"/>
    <w:rsid w:val="00785F73"/>
    <w:rsid w:val="007876F1"/>
    <w:rsid w:val="00793473"/>
    <w:rsid w:val="0079370E"/>
    <w:rsid w:val="007946CC"/>
    <w:rsid w:val="007A1460"/>
    <w:rsid w:val="007A3674"/>
    <w:rsid w:val="007A4236"/>
    <w:rsid w:val="007A5E32"/>
    <w:rsid w:val="007A6689"/>
    <w:rsid w:val="007A7791"/>
    <w:rsid w:val="007B00E9"/>
    <w:rsid w:val="007B64BE"/>
    <w:rsid w:val="007B7776"/>
    <w:rsid w:val="007C31AE"/>
    <w:rsid w:val="007C44BC"/>
    <w:rsid w:val="007D66C3"/>
    <w:rsid w:val="007D7438"/>
    <w:rsid w:val="007E027F"/>
    <w:rsid w:val="007E0FFE"/>
    <w:rsid w:val="007E1CBE"/>
    <w:rsid w:val="007F1DE3"/>
    <w:rsid w:val="007F2EBE"/>
    <w:rsid w:val="007F4297"/>
    <w:rsid w:val="007F59C1"/>
    <w:rsid w:val="007F7A61"/>
    <w:rsid w:val="00800450"/>
    <w:rsid w:val="00802A6F"/>
    <w:rsid w:val="0080377C"/>
    <w:rsid w:val="0080485A"/>
    <w:rsid w:val="00804BB4"/>
    <w:rsid w:val="008068A9"/>
    <w:rsid w:val="00806FD7"/>
    <w:rsid w:val="008107D2"/>
    <w:rsid w:val="00812D62"/>
    <w:rsid w:val="00813F89"/>
    <w:rsid w:val="00823605"/>
    <w:rsid w:val="008328DC"/>
    <w:rsid w:val="0083531F"/>
    <w:rsid w:val="00835D52"/>
    <w:rsid w:val="00836F21"/>
    <w:rsid w:val="008401F6"/>
    <w:rsid w:val="00840776"/>
    <w:rsid w:val="00840D7F"/>
    <w:rsid w:val="008435F2"/>
    <w:rsid w:val="00847CA2"/>
    <w:rsid w:val="00847EDE"/>
    <w:rsid w:val="008507DC"/>
    <w:rsid w:val="00852138"/>
    <w:rsid w:val="008544AB"/>
    <w:rsid w:val="00855D78"/>
    <w:rsid w:val="008566F9"/>
    <w:rsid w:val="00857021"/>
    <w:rsid w:val="00861721"/>
    <w:rsid w:val="008645AD"/>
    <w:rsid w:val="0086709C"/>
    <w:rsid w:val="00870207"/>
    <w:rsid w:val="00875790"/>
    <w:rsid w:val="00876F7B"/>
    <w:rsid w:val="00884FA6"/>
    <w:rsid w:val="00886BD6"/>
    <w:rsid w:val="00892579"/>
    <w:rsid w:val="008925C5"/>
    <w:rsid w:val="00894619"/>
    <w:rsid w:val="0089667D"/>
    <w:rsid w:val="008A1549"/>
    <w:rsid w:val="008A36DF"/>
    <w:rsid w:val="008A44E0"/>
    <w:rsid w:val="008A7AAC"/>
    <w:rsid w:val="008B12C8"/>
    <w:rsid w:val="008B248C"/>
    <w:rsid w:val="008B6511"/>
    <w:rsid w:val="008B77F5"/>
    <w:rsid w:val="008C2C4C"/>
    <w:rsid w:val="008C74B8"/>
    <w:rsid w:val="008C7671"/>
    <w:rsid w:val="008C7B7D"/>
    <w:rsid w:val="008D153D"/>
    <w:rsid w:val="008D2690"/>
    <w:rsid w:val="008D5C2F"/>
    <w:rsid w:val="008D6699"/>
    <w:rsid w:val="008E03C4"/>
    <w:rsid w:val="008E0596"/>
    <w:rsid w:val="008E4C17"/>
    <w:rsid w:val="008E73AB"/>
    <w:rsid w:val="008F32B0"/>
    <w:rsid w:val="008F3915"/>
    <w:rsid w:val="00900073"/>
    <w:rsid w:val="00903C89"/>
    <w:rsid w:val="0090514C"/>
    <w:rsid w:val="00905E58"/>
    <w:rsid w:val="0090733B"/>
    <w:rsid w:val="009127BE"/>
    <w:rsid w:val="0091349F"/>
    <w:rsid w:val="00914ACC"/>
    <w:rsid w:val="00917584"/>
    <w:rsid w:val="00922730"/>
    <w:rsid w:val="00927A15"/>
    <w:rsid w:val="00932D3E"/>
    <w:rsid w:val="0093403D"/>
    <w:rsid w:val="0093466E"/>
    <w:rsid w:val="00935940"/>
    <w:rsid w:val="00945E22"/>
    <w:rsid w:val="00946968"/>
    <w:rsid w:val="00950A3F"/>
    <w:rsid w:val="0095610E"/>
    <w:rsid w:val="00962CF2"/>
    <w:rsid w:val="00965DF9"/>
    <w:rsid w:val="00972EA8"/>
    <w:rsid w:val="00983A7A"/>
    <w:rsid w:val="00990A9B"/>
    <w:rsid w:val="00993389"/>
    <w:rsid w:val="00993A64"/>
    <w:rsid w:val="00993E13"/>
    <w:rsid w:val="009A149D"/>
    <w:rsid w:val="009A190C"/>
    <w:rsid w:val="009A1E3B"/>
    <w:rsid w:val="009A533A"/>
    <w:rsid w:val="009A5C51"/>
    <w:rsid w:val="009A625C"/>
    <w:rsid w:val="009B50E6"/>
    <w:rsid w:val="009B69EC"/>
    <w:rsid w:val="009B6C61"/>
    <w:rsid w:val="009B6EA9"/>
    <w:rsid w:val="009C03AE"/>
    <w:rsid w:val="009C18F8"/>
    <w:rsid w:val="009C772A"/>
    <w:rsid w:val="009D031B"/>
    <w:rsid w:val="009D72D4"/>
    <w:rsid w:val="009E171A"/>
    <w:rsid w:val="009E2332"/>
    <w:rsid w:val="009E31FF"/>
    <w:rsid w:val="009E36F7"/>
    <w:rsid w:val="009E3715"/>
    <w:rsid w:val="009E6F7E"/>
    <w:rsid w:val="009F1A8E"/>
    <w:rsid w:val="009F2FE2"/>
    <w:rsid w:val="009F3D6B"/>
    <w:rsid w:val="00A000A1"/>
    <w:rsid w:val="00A02703"/>
    <w:rsid w:val="00A03342"/>
    <w:rsid w:val="00A04EC8"/>
    <w:rsid w:val="00A103D3"/>
    <w:rsid w:val="00A107E5"/>
    <w:rsid w:val="00A111C7"/>
    <w:rsid w:val="00A12204"/>
    <w:rsid w:val="00A14D1B"/>
    <w:rsid w:val="00A21B85"/>
    <w:rsid w:val="00A25AF9"/>
    <w:rsid w:val="00A2669A"/>
    <w:rsid w:val="00A2691C"/>
    <w:rsid w:val="00A27C5D"/>
    <w:rsid w:val="00A3054B"/>
    <w:rsid w:val="00A30C86"/>
    <w:rsid w:val="00A31708"/>
    <w:rsid w:val="00A3171E"/>
    <w:rsid w:val="00A32762"/>
    <w:rsid w:val="00A33F32"/>
    <w:rsid w:val="00A3510D"/>
    <w:rsid w:val="00A364B0"/>
    <w:rsid w:val="00A36794"/>
    <w:rsid w:val="00A40E9C"/>
    <w:rsid w:val="00A42279"/>
    <w:rsid w:val="00A45E09"/>
    <w:rsid w:val="00A52B3B"/>
    <w:rsid w:val="00A56850"/>
    <w:rsid w:val="00A62D46"/>
    <w:rsid w:val="00A7663A"/>
    <w:rsid w:val="00A768D2"/>
    <w:rsid w:val="00A81FE2"/>
    <w:rsid w:val="00A82D2F"/>
    <w:rsid w:val="00A852FB"/>
    <w:rsid w:val="00A8602F"/>
    <w:rsid w:val="00A86259"/>
    <w:rsid w:val="00A90A2B"/>
    <w:rsid w:val="00A91149"/>
    <w:rsid w:val="00A9403D"/>
    <w:rsid w:val="00A96684"/>
    <w:rsid w:val="00AA14C3"/>
    <w:rsid w:val="00AA31B0"/>
    <w:rsid w:val="00AA42DF"/>
    <w:rsid w:val="00AB2930"/>
    <w:rsid w:val="00AB2DD0"/>
    <w:rsid w:val="00AB3297"/>
    <w:rsid w:val="00AC0422"/>
    <w:rsid w:val="00AC333D"/>
    <w:rsid w:val="00AC5E18"/>
    <w:rsid w:val="00AD02B8"/>
    <w:rsid w:val="00AD1B88"/>
    <w:rsid w:val="00AD1EC7"/>
    <w:rsid w:val="00AD6A90"/>
    <w:rsid w:val="00AD6EDA"/>
    <w:rsid w:val="00AE1DA9"/>
    <w:rsid w:val="00AE30E7"/>
    <w:rsid w:val="00AE3F87"/>
    <w:rsid w:val="00AE4585"/>
    <w:rsid w:val="00AE5326"/>
    <w:rsid w:val="00AF3772"/>
    <w:rsid w:val="00AF38E9"/>
    <w:rsid w:val="00AF574B"/>
    <w:rsid w:val="00B01204"/>
    <w:rsid w:val="00B02C1E"/>
    <w:rsid w:val="00B033B5"/>
    <w:rsid w:val="00B051CC"/>
    <w:rsid w:val="00B06749"/>
    <w:rsid w:val="00B10876"/>
    <w:rsid w:val="00B1202B"/>
    <w:rsid w:val="00B172C1"/>
    <w:rsid w:val="00B21FBC"/>
    <w:rsid w:val="00B221E0"/>
    <w:rsid w:val="00B2637F"/>
    <w:rsid w:val="00B2670E"/>
    <w:rsid w:val="00B32230"/>
    <w:rsid w:val="00B33391"/>
    <w:rsid w:val="00B35137"/>
    <w:rsid w:val="00B351EB"/>
    <w:rsid w:val="00B40A14"/>
    <w:rsid w:val="00B4119B"/>
    <w:rsid w:val="00B46600"/>
    <w:rsid w:val="00B47ECE"/>
    <w:rsid w:val="00B54867"/>
    <w:rsid w:val="00B643B6"/>
    <w:rsid w:val="00B6614F"/>
    <w:rsid w:val="00B66747"/>
    <w:rsid w:val="00B73319"/>
    <w:rsid w:val="00B767B7"/>
    <w:rsid w:val="00B7681A"/>
    <w:rsid w:val="00B85283"/>
    <w:rsid w:val="00B90E65"/>
    <w:rsid w:val="00B91D3C"/>
    <w:rsid w:val="00B92AFA"/>
    <w:rsid w:val="00B96E86"/>
    <w:rsid w:val="00B9759B"/>
    <w:rsid w:val="00BA6516"/>
    <w:rsid w:val="00BB2689"/>
    <w:rsid w:val="00BB5DA5"/>
    <w:rsid w:val="00BB7556"/>
    <w:rsid w:val="00BB7FE5"/>
    <w:rsid w:val="00BC267A"/>
    <w:rsid w:val="00BC33A3"/>
    <w:rsid w:val="00BC5D43"/>
    <w:rsid w:val="00BD47D2"/>
    <w:rsid w:val="00BD605E"/>
    <w:rsid w:val="00BE2448"/>
    <w:rsid w:val="00BE44AB"/>
    <w:rsid w:val="00BE5259"/>
    <w:rsid w:val="00BE73DA"/>
    <w:rsid w:val="00BF006E"/>
    <w:rsid w:val="00BF05BA"/>
    <w:rsid w:val="00BF0B28"/>
    <w:rsid w:val="00BF1B89"/>
    <w:rsid w:val="00BF1D2A"/>
    <w:rsid w:val="00BF71F2"/>
    <w:rsid w:val="00BF776F"/>
    <w:rsid w:val="00BF7D90"/>
    <w:rsid w:val="00C00FEA"/>
    <w:rsid w:val="00C04CA2"/>
    <w:rsid w:val="00C05D2C"/>
    <w:rsid w:val="00C100C0"/>
    <w:rsid w:val="00C10F60"/>
    <w:rsid w:val="00C12274"/>
    <w:rsid w:val="00C20AD9"/>
    <w:rsid w:val="00C22113"/>
    <w:rsid w:val="00C22CC3"/>
    <w:rsid w:val="00C23DF6"/>
    <w:rsid w:val="00C25B47"/>
    <w:rsid w:val="00C30BFD"/>
    <w:rsid w:val="00C3125A"/>
    <w:rsid w:val="00C34408"/>
    <w:rsid w:val="00C41A5E"/>
    <w:rsid w:val="00C41CE9"/>
    <w:rsid w:val="00C422E9"/>
    <w:rsid w:val="00C43133"/>
    <w:rsid w:val="00C43534"/>
    <w:rsid w:val="00C45450"/>
    <w:rsid w:val="00C54009"/>
    <w:rsid w:val="00C54B29"/>
    <w:rsid w:val="00C5575A"/>
    <w:rsid w:val="00C62585"/>
    <w:rsid w:val="00C62F61"/>
    <w:rsid w:val="00C673A5"/>
    <w:rsid w:val="00C675B4"/>
    <w:rsid w:val="00C71655"/>
    <w:rsid w:val="00C71B1A"/>
    <w:rsid w:val="00C72946"/>
    <w:rsid w:val="00C72D3E"/>
    <w:rsid w:val="00C72FC4"/>
    <w:rsid w:val="00C764C2"/>
    <w:rsid w:val="00C7666F"/>
    <w:rsid w:val="00C85895"/>
    <w:rsid w:val="00C87C5A"/>
    <w:rsid w:val="00C95055"/>
    <w:rsid w:val="00C95D1D"/>
    <w:rsid w:val="00C96682"/>
    <w:rsid w:val="00C97213"/>
    <w:rsid w:val="00C973A0"/>
    <w:rsid w:val="00CA081E"/>
    <w:rsid w:val="00CA26E2"/>
    <w:rsid w:val="00CA2F29"/>
    <w:rsid w:val="00CA6564"/>
    <w:rsid w:val="00CB2C2D"/>
    <w:rsid w:val="00CB5D53"/>
    <w:rsid w:val="00CB740D"/>
    <w:rsid w:val="00CC0492"/>
    <w:rsid w:val="00CC0A86"/>
    <w:rsid w:val="00CC37B8"/>
    <w:rsid w:val="00CC3E24"/>
    <w:rsid w:val="00CC5244"/>
    <w:rsid w:val="00CD7E65"/>
    <w:rsid w:val="00CE133E"/>
    <w:rsid w:val="00CE36B3"/>
    <w:rsid w:val="00CE7550"/>
    <w:rsid w:val="00CF0C15"/>
    <w:rsid w:val="00CF0D94"/>
    <w:rsid w:val="00CF0DF7"/>
    <w:rsid w:val="00CF574F"/>
    <w:rsid w:val="00CF6F70"/>
    <w:rsid w:val="00D01AF7"/>
    <w:rsid w:val="00D038E8"/>
    <w:rsid w:val="00D0489C"/>
    <w:rsid w:val="00D0531F"/>
    <w:rsid w:val="00D05456"/>
    <w:rsid w:val="00D074F9"/>
    <w:rsid w:val="00D107A2"/>
    <w:rsid w:val="00D10830"/>
    <w:rsid w:val="00D11501"/>
    <w:rsid w:val="00D13DB3"/>
    <w:rsid w:val="00D16BD4"/>
    <w:rsid w:val="00D17E73"/>
    <w:rsid w:val="00D21147"/>
    <w:rsid w:val="00D24211"/>
    <w:rsid w:val="00D24F80"/>
    <w:rsid w:val="00D27A03"/>
    <w:rsid w:val="00D30B3E"/>
    <w:rsid w:val="00D32703"/>
    <w:rsid w:val="00D35597"/>
    <w:rsid w:val="00D43EF4"/>
    <w:rsid w:val="00D469A1"/>
    <w:rsid w:val="00D46D66"/>
    <w:rsid w:val="00D50E58"/>
    <w:rsid w:val="00D54AFF"/>
    <w:rsid w:val="00D600F9"/>
    <w:rsid w:val="00D623F0"/>
    <w:rsid w:val="00D63A59"/>
    <w:rsid w:val="00D64968"/>
    <w:rsid w:val="00D65972"/>
    <w:rsid w:val="00D6606B"/>
    <w:rsid w:val="00D66A3E"/>
    <w:rsid w:val="00D70BC7"/>
    <w:rsid w:val="00D70BE0"/>
    <w:rsid w:val="00D71376"/>
    <w:rsid w:val="00D75F66"/>
    <w:rsid w:val="00D81BCD"/>
    <w:rsid w:val="00D9004F"/>
    <w:rsid w:val="00D90F0E"/>
    <w:rsid w:val="00D93658"/>
    <w:rsid w:val="00DA2279"/>
    <w:rsid w:val="00DA3D06"/>
    <w:rsid w:val="00DB7A14"/>
    <w:rsid w:val="00DC2299"/>
    <w:rsid w:val="00DC567B"/>
    <w:rsid w:val="00DC653B"/>
    <w:rsid w:val="00DD2FF9"/>
    <w:rsid w:val="00DD4E7D"/>
    <w:rsid w:val="00DD56DB"/>
    <w:rsid w:val="00DD71BD"/>
    <w:rsid w:val="00DE01B9"/>
    <w:rsid w:val="00DE74D0"/>
    <w:rsid w:val="00DF2479"/>
    <w:rsid w:val="00DF7368"/>
    <w:rsid w:val="00E039CB"/>
    <w:rsid w:val="00E055C4"/>
    <w:rsid w:val="00E10031"/>
    <w:rsid w:val="00E102E5"/>
    <w:rsid w:val="00E11EEE"/>
    <w:rsid w:val="00E20D14"/>
    <w:rsid w:val="00E21334"/>
    <w:rsid w:val="00E21F07"/>
    <w:rsid w:val="00E249F0"/>
    <w:rsid w:val="00E25D63"/>
    <w:rsid w:val="00E30734"/>
    <w:rsid w:val="00E31A88"/>
    <w:rsid w:val="00E346DA"/>
    <w:rsid w:val="00E36787"/>
    <w:rsid w:val="00E404BA"/>
    <w:rsid w:val="00E43694"/>
    <w:rsid w:val="00E437E2"/>
    <w:rsid w:val="00E4782E"/>
    <w:rsid w:val="00E6101C"/>
    <w:rsid w:val="00E6114A"/>
    <w:rsid w:val="00E6315E"/>
    <w:rsid w:val="00E66F45"/>
    <w:rsid w:val="00E74392"/>
    <w:rsid w:val="00E77294"/>
    <w:rsid w:val="00E81FBC"/>
    <w:rsid w:val="00E85737"/>
    <w:rsid w:val="00E87712"/>
    <w:rsid w:val="00E9204D"/>
    <w:rsid w:val="00E941A8"/>
    <w:rsid w:val="00E959EC"/>
    <w:rsid w:val="00EA1333"/>
    <w:rsid w:val="00EA3952"/>
    <w:rsid w:val="00EB4A30"/>
    <w:rsid w:val="00EB514B"/>
    <w:rsid w:val="00EB5303"/>
    <w:rsid w:val="00EB5C4E"/>
    <w:rsid w:val="00EB7C2E"/>
    <w:rsid w:val="00EC1FD4"/>
    <w:rsid w:val="00EC2983"/>
    <w:rsid w:val="00EC7A5D"/>
    <w:rsid w:val="00ED2DCA"/>
    <w:rsid w:val="00ED7C92"/>
    <w:rsid w:val="00EE01E4"/>
    <w:rsid w:val="00EE6B7E"/>
    <w:rsid w:val="00EF2112"/>
    <w:rsid w:val="00EF45E0"/>
    <w:rsid w:val="00EF5BCA"/>
    <w:rsid w:val="00EF7610"/>
    <w:rsid w:val="00EF7C3A"/>
    <w:rsid w:val="00F025BF"/>
    <w:rsid w:val="00F119AC"/>
    <w:rsid w:val="00F12640"/>
    <w:rsid w:val="00F12C85"/>
    <w:rsid w:val="00F169FB"/>
    <w:rsid w:val="00F16ECB"/>
    <w:rsid w:val="00F22D8E"/>
    <w:rsid w:val="00F23122"/>
    <w:rsid w:val="00F24ED5"/>
    <w:rsid w:val="00F25960"/>
    <w:rsid w:val="00F264F8"/>
    <w:rsid w:val="00F26F10"/>
    <w:rsid w:val="00F308E4"/>
    <w:rsid w:val="00F3196C"/>
    <w:rsid w:val="00F32C5A"/>
    <w:rsid w:val="00F41E71"/>
    <w:rsid w:val="00F4334E"/>
    <w:rsid w:val="00F55904"/>
    <w:rsid w:val="00F55E99"/>
    <w:rsid w:val="00F57311"/>
    <w:rsid w:val="00F57D23"/>
    <w:rsid w:val="00F6122A"/>
    <w:rsid w:val="00F63128"/>
    <w:rsid w:val="00F635FB"/>
    <w:rsid w:val="00F66D62"/>
    <w:rsid w:val="00F7113E"/>
    <w:rsid w:val="00F73E11"/>
    <w:rsid w:val="00F76461"/>
    <w:rsid w:val="00F77E2E"/>
    <w:rsid w:val="00F825F3"/>
    <w:rsid w:val="00F82C83"/>
    <w:rsid w:val="00F830C9"/>
    <w:rsid w:val="00F83393"/>
    <w:rsid w:val="00F86728"/>
    <w:rsid w:val="00F92141"/>
    <w:rsid w:val="00F94523"/>
    <w:rsid w:val="00F945BA"/>
    <w:rsid w:val="00FA0FE6"/>
    <w:rsid w:val="00FA290A"/>
    <w:rsid w:val="00FA46FD"/>
    <w:rsid w:val="00FA474D"/>
    <w:rsid w:val="00FA4BEE"/>
    <w:rsid w:val="00FA54F2"/>
    <w:rsid w:val="00FA6B1B"/>
    <w:rsid w:val="00FB0A7D"/>
    <w:rsid w:val="00FB0B6E"/>
    <w:rsid w:val="00FB1075"/>
    <w:rsid w:val="00FB29F3"/>
    <w:rsid w:val="00FB5BD1"/>
    <w:rsid w:val="00FC713C"/>
    <w:rsid w:val="00FC7239"/>
    <w:rsid w:val="00FD2150"/>
    <w:rsid w:val="00FD75E2"/>
    <w:rsid w:val="00FD7C78"/>
    <w:rsid w:val="00FE05ED"/>
    <w:rsid w:val="00FE10D2"/>
    <w:rsid w:val="00FE7ED8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531F"/>
  </w:style>
  <w:style w:type="paragraph" w:styleId="Titolo1">
    <w:name w:val="heading 1"/>
    <w:basedOn w:val="Normale"/>
    <w:next w:val="Normale"/>
    <w:link w:val="Titolo1Carattere"/>
    <w:qFormat/>
    <w:rsid w:val="00705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0531F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0531F"/>
    <w:pPr>
      <w:keepNext/>
      <w:jc w:val="center"/>
      <w:outlineLvl w:val="2"/>
    </w:pPr>
    <w:rPr>
      <w:sz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157C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53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531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D0531F"/>
    <w:rPr>
      <w:color w:val="0000FF"/>
      <w:u w:val="single"/>
    </w:rPr>
  </w:style>
  <w:style w:type="paragraph" w:customStyle="1" w:styleId="Corpotesto">
    <w:name w:val="Corpo testo"/>
    <w:basedOn w:val="Normale"/>
    <w:rsid w:val="00D0531F"/>
    <w:pPr>
      <w:jc w:val="both"/>
    </w:pPr>
    <w:rPr>
      <w:sz w:val="24"/>
    </w:rPr>
  </w:style>
  <w:style w:type="paragraph" w:styleId="Testofumetto">
    <w:name w:val="Balloon Text"/>
    <w:basedOn w:val="Normale"/>
    <w:semiHidden/>
    <w:rsid w:val="0041141C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A42279"/>
    <w:rPr>
      <w:color w:val="800080"/>
      <w:u w:val="single"/>
    </w:rPr>
  </w:style>
  <w:style w:type="paragraph" w:styleId="Firmadipostaelettronica">
    <w:name w:val="E-mail Signature"/>
    <w:basedOn w:val="Normale"/>
    <w:rsid w:val="003C675B"/>
    <w:rPr>
      <w:sz w:val="24"/>
      <w:szCs w:val="24"/>
    </w:rPr>
  </w:style>
  <w:style w:type="character" w:customStyle="1" w:styleId="stilemessaggiodipostaelettronica16">
    <w:name w:val="stilemessaggiodipostaelettronica16"/>
    <w:semiHidden/>
    <w:rsid w:val="003C675B"/>
    <w:rPr>
      <w:rFonts w:ascii="Century Gothic" w:hAnsi="Century Gothic" w:cs="Arial"/>
      <w:color w:val="000000"/>
      <w:sz w:val="20"/>
    </w:rPr>
  </w:style>
  <w:style w:type="paragraph" w:styleId="NormaleWeb">
    <w:name w:val="Normal (Web)"/>
    <w:basedOn w:val="Normale"/>
    <w:rsid w:val="00B90E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rsid w:val="001919DB"/>
  </w:style>
  <w:style w:type="paragraph" w:styleId="Testodelblocco">
    <w:name w:val="Block Text"/>
    <w:basedOn w:val="Normale"/>
    <w:semiHidden/>
    <w:rsid w:val="0005728F"/>
    <w:pPr>
      <w:autoSpaceDE w:val="0"/>
      <w:autoSpaceDN w:val="0"/>
      <w:spacing w:line="480" w:lineRule="auto"/>
      <w:ind w:left="851" w:right="1418"/>
      <w:jc w:val="both"/>
    </w:pPr>
    <w:rPr>
      <w:sz w:val="24"/>
      <w:szCs w:val="24"/>
    </w:rPr>
  </w:style>
  <w:style w:type="paragraph" w:styleId="Sottotitolo">
    <w:name w:val="Subtitle"/>
    <w:basedOn w:val="Normale"/>
    <w:qFormat/>
    <w:rsid w:val="002216E2"/>
    <w:pPr>
      <w:jc w:val="center"/>
    </w:pPr>
    <w:rPr>
      <w:sz w:val="36"/>
    </w:rPr>
  </w:style>
  <w:style w:type="paragraph" w:customStyle="1" w:styleId="Default">
    <w:name w:val="Default"/>
    <w:rsid w:val="009561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rmale">
    <w:name w:val="Plain Text"/>
    <w:basedOn w:val="Normale"/>
    <w:rsid w:val="003C7462"/>
    <w:rPr>
      <w:rFonts w:ascii="Courier New" w:hAnsi="Courier New"/>
    </w:rPr>
  </w:style>
  <w:style w:type="paragraph" w:styleId="Testonotadichiusura">
    <w:name w:val="endnote text"/>
    <w:basedOn w:val="Normale"/>
    <w:semiHidden/>
    <w:rsid w:val="00B6614F"/>
  </w:style>
  <w:style w:type="character" w:styleId="Rimandonotadichiusura">
    <w:name w:val="endnote reference"/>
    <w:semiHidden/>
    <w:rsid w:val="00B6614F"/>
    <w:rPr>
      <w:vertAlign w:val="superscript"/>
    </w:rPr>
  </w:style>
  <w:style w:type="character" w:styleId="Enfasigrassetto">
    <w:name w:val="Strong"/>
    <w:qFormat/>
    <w:rsid w:val="005874C1"/>
    <w:rPr>
      <w:b/>
      <w:bCs/>
    </w:rPr>
  </w:style>
  <w:style w:type="paragraph" w:styleId="Corpodeltesto">
    <w:name w:val="Body Text"/>
    <w:aliases w:val="Corpo testo"/>
    <w:basedOn w:val="Normale"/>
    <w:rsid w:val="00FB0B6E"/>
    <w:pPr>
      <w:jc w:val="both"/>
    </w:pPr>
    <w:rPr>
      <w:sz w:val="24"/>
    </w:rPr>
  </w:style>
  <w:style w:type="paragraph" w:customStyle="1" w:styleId="msonormalcxspprimo">
    <w:name w:val="msonormalcxspprim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edio">
    <w:name w:val="msonormalcxspmedi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paragraph" w:customStyle="1" w:styleId="elencoacolori-colore11cxspprimo">
    <w:name w:val="elencoacolori-colore11cxspprim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paragraph" w:customStyle="1" w:styleId="elencoacolori-colore11cxspmedio">
    <w:name w:val="elencoacolori-colore11cxspmedi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paragraph" w:customStyle="1" w:styleId="elencoacolori-colore11cxspultimo">
    <w:name w:val="elencoacolori-colore11cxspultimo"/>
    <w:basedOn w:val="Normale"/>
    <w:rsid w:val="00F7113E"/>
    <w:pPr>
      <w:spacing w:before="100" w:beforeAutospacing="1" w:after="100" w:afterAutospacing="1"/>
    </w:pPr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5157C8"/>
    <w:rPr>
      <w:rFonts w:ascii="Cambria" w:eastAsia="Times New Roman" w:hAnsi="Cambria" w:cs="Times New Roman"/>
      <w:color w:val="243F60"/>
    </w:rPr>
  </w:style>
  <w:style w:type="character" w:customStyle="1" w:styleId="Titolo1Carattere">
    <w:name w:val="Titolo 1 Carattere"/>
    <w:basedOn w:val="Carpredefinitoparagrafo"/>
    <w:link w:val="Titolo1"/>
    <w:rsid w:val="005157C8"/>
    <w:rPr>
      <w:rFonts w:ascii="Arial" w:hAnsi="Arial" w:cs="Arial"/>
      <w:b/>
      <w:bCs/>
      <w:kern w:val="32"/>
      <w:sz w:val="32"/>
      <w:szCs w:val="32"/>
    </w:rPr>
  </w:style>
  <w:style w:type="paragraph" w:styleId="Paragrafoelenco">
    <w:name w:val="List Paragraph"/>
    <w:basedOn w:val="Normale"/>
    <w:qFormat/>
    <w:rsid w:val="00B4119B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rsid w:val="00D13DB3"/>
  </w:style>
  <w:style w:type="paragraph" w:styleId="Titolo">
    <w:name w:val="Title"/>
    <w:basedOn w:val="Normale"/>
    <w:link w:val="TitoloCarattere"/>
    <w:qFormat/>
    <w:rsid w:val="00234BD5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234BD5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849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262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8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9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9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04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5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8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6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288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10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0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81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3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5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gegovpa.it/mottabaluffi/Albo/Albo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it/1/17/Motta_Baluffi-Stemma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et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7E1A-CE96-4DDD-9D3C-F6C5DC6B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MOTTA BALUFFI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Raffi</dc:creator>
  <cp:lastModifiedBy>Lucia Raffi</cp:lastModifiedBy>
  <cp:revision>3</cp:revision>
  <cp:lastPrinted>2016-12-28T08:07:00Z</cp:lastPrinted>
  <dcterms:created xsi:type="dcterms:W3CDTF">2019-03-29T10:39:00Z</dcterms:created>
  <dcterms:modified xsi:type="dcterms:W3CDTF">2019-03-29T10:40:00Z</dcterms:modified>
</cp:coreProperties>
</file>