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D8" w:rsidRPr="003E757C" w:rsidRDefault="00D06E98" w:rsidP="007D620F">
      <w:pPr>
        <w:pBdr>
          <w:bottom w:val="single" w:sz="4" w:space="0" w:color="auto"/>
        </w:pBd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-86360</wp:posOffset>
            </wp:positionV>
            <wp:extent cx="962025" cy="101917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D8" w:rsidRPr="003E757C">
        <w:rPr>
          <w:rFonts w:ascii="Bookman Old Style" w:hAnsi="Bookman Old Style" w:cs="Vrinda"/>
          <w:b/>
          <w:sz w:val="36"/>
          <w:szCs w:val="36"/>
        </w:rPr>
        <w:t>COMUNE DI SCANDOLARA RAVARA</w:t>
      </w:r>
    </w:p>
    <w:p w:rsidR="002560D8" w:rsidRPr="007D620F" w:rsidRDefault="002560D8" w:rsidP="00A44B9A">
      <w:pPr>
        <w:pBdr>
          <w:bottom w:val="single" w:sz="4" w:space="0" w:color="auto"/>
        </w:pBdr>
        <w:tabs>
          <w:tab w:val="left" w:pos="8025"/>
          <w:tab w:val="center" w:pos="14122"/>
        </w:tabs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E757C">
        <w:rPr>
          <w:rFonts w:ascii="Bookman Old Style" w:hAnsi="Bookman Old Style"/>
          <w:sz w:val="28"/>
          <w:szCs w:val="28"/>
        </w:rPr>
        <w:t>Provincia di Cremona</w:t>
      </w:r>
    </w:p>
    <w:p w:rsidR="00DC284F" w:rsidRDefault="00DC284F" w:rsidP="00DD3176"/>
    <w:p w:rsidR="0072655F" w:rsidRDefault="0072655F" w:rsidP="002724D6">
      <w:pPr>
        <w:jc w:val="right"/>
      </w:pPr>
    </w:p>
    <w:p w:rsidR="00D36BF7" w:rsidRPr="0072655F" w:rsidRDefault="0072655F" w:rsidP="00DD3176">
      <w:pPr>
        <w:jc w:val="center"/>
        <w:rPr>
          <w:b/>
          <w:sz w:val="40"/>
          <w:szCs w:val="40"/>
        </w:rPr>
      </w:pPr>
      <w:r w:rsidRPr="0072655F">
        <w:rPr>
          <w:b/>
          <w:sz w:val="40"/>
          <w:szCs w:val="40"/>
        </w:rPr>
        <w:t>SI AVVISA LA CITTADINANZA CHE</w:t>
      </w:r>
    </w:p>
    <w:p w:rsidR="0072655F" w:rsidRDefault="0072655F" w:rsidP="00F8471B">
      <w:pPr>
        <w:jc w:val="center"/>
        <w:rPr>
          <w:b/>
          <w:sz w:val="28"/>
          <w:szCs w:val="28"/>
        </w:rPr>
      </w:pPr>
      <w:r w:rsidRPr="0072655F">
        <w:rPr>
          <w:b/>
          <w:sz w:val="28"/>
          <w:szCs w:val="28"/>
        </w:rPr>
        <w:t>IN OCCASIONE DELLE CONSULTAZIONI ELETTORALI DEL 25 SETTEMBRE 2022</w:t>
      </w:r>
    </w:p>
    <w:p w:rsidR="00D36BF7" w:rsidRPr="00F8471B" w:rsidRDefault="00D36BF7" w:rsidP="00F8471B">
      <w:pPr>
        <w:jc w:val="center"/>
        <w:rPr>
          <w:b/>
          <w:sz w:val="28"/>
          <w:szCs w:val="28"/>
        </w:rPr>
      </w:pPr>
    </w:p>
    <w:p w:rsidR="0072655F" w:rsidRDefault="00DD3176" w:rsidP="0072655F">
      <w:pPr>
        <w:jc w:val="center"/>
      </w:pPr>
      <w:r>
        <w:t>SI SVOLGER</w:t>
      </w:r>
      <w:r w:rsidR="00F8471B">
        <w:t xml:space="preserve">ANNO APERTURE STRAORDINARIE DELL’UFFICIO ELETTORALE </w:t>
      </w:r>
      <w:r w:rsidR="0072655F" w:rsidRPr="0072655F">
        <w:rPr>
          <w:b/>
          <w:u w:val="single"/>
        </w:rPr>
        <w:t>SOLTANTO</w:t>
      </w:r>
      <w:r w:rsidR="0072655F">
        <w:t xml:space="preserve"> PER :</w:t>
      </w:r>
    </w:p>
    <w:p w:rsidR="00DD3176" w:rsidRDefault="00F8471B" w:rsidP="00DD3176">
      <w:pPr>
        <w:jc w:val="center"/>
        <w:rPr>
          <w:u w:val="single"/>
        </w:rPr>
      </w:pPr>
      <w:r w:rsidRPr="00F8471B">
        <w:rPr>
          <w:u w:val="single"/>
        </w:rPr>
        <w:t>il</w:t>
      </w:r>
      <w:r w:rsidR="0072655F" w:rsidRPr="00F8471B">
        <w:rPr>
          <w:u w:val="single"/>
        </w:rPr>
        <w:t xml:space="preserve"> rilascio di</w:t>
      </w:r>
      <w:r w:rsidR="0072655F" w:rsidRPr="00F8471B">
        <w:rPr>
          <w:u w:val="single"/>
        </w:rPr>
        <w:t xml:space="preserve"> certificati di iscrizione nelle liste </w:t>
      </w:r>
      <w:r w:rsidRPr="00F8471B">
        <w:rPr>
          <w:u w:val="single"/>
        </w:rPr>
        <w:t xml:space="preserve">elettorali </w:t>
      </w:r>
      <w:r w:rsidR="00DD3176">
        <w:rPr>
          <w:u w:val="single"/>
        </w:rPr>
        <w:t xml:space="preserve">e/o </w:t>
      </w:r>
      <w:r w:rsidRPr="00F8471B">
        <w:rPr>
          <w:u w:val="single"/>
        </w:rPr>
        <w:t>eventuali</w:t>
      </w:r>
      <w:r w:rsidR="0072655F" w:rsidRPr="00F8471B">
        <w:rPr>
          <w:u w:val="single"/>
        </w:rPr>
        <w:t xml:space="preserve"> autentiche di firma ad uso candidature</w:t>
      </w:r>
    </w:p>
    <w:p w:rsidR="00DD3176" w:rsidRPr="00DD3176" w:rsidRDefault="00DD3176" w:rsidP="00DD3176">
      <w:pPr>
        <w:jc w:val="center"/>
      </w:pPr>
      <w:r>
        <w:t>ne</w:t>
      </w:r>
      <w:r w:rsidRPr="00DD3176">
        <w:t>i giorni di:</w:t>
      </w:r>
    </w:p>
    <w:p w:rsidR="00F8471B" w:rsidRDefault="00F8471B" w:rsidP="00F8471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42"/>
      </w:tblGrid>
      <w:tr w:rsidR="00F8471B" w:rsidTr="00DD3176">
        <w:trPr>
          <w:jc w:val="center"/>
        </w:trPr>
        <w:tc>
          <w:tcPr>
            <w:tcW w:w="2268" w:type="dxa"/>
          </w:tcPr>
          <w:p w:rsidR="00F8471B" w:rsidRPr="00DD3176" w:rsidRDefault="00F8471B" w:rsidP="00DD3176">
            <w:pPr>
              <w:rPr>
                <w:b/>
              </w:rPr>
            </w:pPr>
            <w:r w:rsidRPr="00DD3176">
              <w:rPr>
                <w:b/>
              </w:rPr>
              <w:t xml:space="preserve">GIOVEDI 18 </w:t>
            </w:r>
            <w:r w:rsidR="00DD3176" w:rsidRPr="00DD3176">
              <w:rPr>
                <w:b/>
              </w:rPr>
              <w:t>agosto</w:t>
            </w:r>
          </w:p>
        </w:tc>
        <w:tc>
          <w:tcPr>
            <w:tcW w:w="1842" w:type="dxa"/>
          </w:tcPr>
          <w:p w:rsidR="00F8471B" w:rsidRPr="00DD3176" w:rsidRDefault="00F8471B" w:rsidP="00F8471B">
            <w:pPr>
              <w:rPr>
                <w:b/>
              </w:rPr>
            </w:pPr>
            <w:r w:rsidRPr="00DD3176">
              <w:rPr>
                <w:b/>
              </w:rPr>
              <w:t>10.00-17.30</w:t>
            </w:r>
          </w:p>
        </w:tc>
      </w:tr>
      <w:tr w:rsidR="00F8471B" w:rsidTr="00DD3176">
        <w:trPr>
          <w:jc w:val="center"/>
        </w:trPr>
        <w:tc>
          <w:tcPr>
            <w:tcW w:w="2268" w:type="dxa"/>
          </w:tcPr>
          <w:p w:rsidR="00F8471B" w:rsidRPr="00DD3176" w:rsidRDefault="00F8471B" w:rsidP="00DD3176">
            <w:pPr>
              <w:rPr>
                <w:b/>
              </w:rPr>
            </w:pPr>
            <w:r w:rsidRPr="00DD3176">
              <w:rPr>
                <w:b/>
              </w:rPr>
              <w:t>VENERDI’ 19</w:t>
            </w:r>
            <w:r w:rsidR="00DD3176" w:rsidRPr="00DD3176">
              <w:rPr>
                <w:b/>
              </w:rPr>
              <w:t xml:space="preserve"> agosto</w:t>
            </w:r>
          </w:p>
        </w:tc>
        <w:tc>
          <w:tcPr>
            <w:tcW w:w="1842" w:type="dxa"/>
          </w:tcPr>
          <w:p w:rsidR="00F8471B" w:rsidRPr="00DD3176" w:rsidRDefault="00F8471B" w:rsidP="00F8471B">
            <w:pPr>
              <w:rPr>
                <w:b/>
              </w:rPr>
            </w:pPr>
            <w:r w:rsidRPr="00DD3176">
              <w:rPr>
                <w:b/>
              </w:rPr>
              <w:t>10.00-15.00</w:t>
            </w:r>
          </w:p>
        </w:tc>
      </w:tr>
      <w:tr w:rsidR="00F8471B" w:rsidTr="00DD3176">
        <w:trPr>
          <w:jc w:val="center"/>
        </w:trPr>
        <w:tc>
          <w:tcPr>
            <w:tcW w:w="2268" w:type="dxa"/>
          </w:tcPr>
          <w:p w:rsidR="00F8471B" w:rsidRPr="00DD3176" w:rsidRDefault="00F8471B" w:rsidP="00DD3176">
            <w:pPr>
              <w:rPr>
                <w:b/>
              </w:rPr>
            </w:pPr>
            <w:r w:rsidRPr="00DD3176">
              <w:rPr>
                <w:b/>
              </w:rPr>
              <w:t xml:space="preserve">SABATO 20 </w:t>
            </w:r>
            <w:r w:rsidR="00DD3176" w:rsidRPr="00DD3176">
              <w:rPr>
                <w:b/>
              </w:rPr>
              <w:t>agosto</w:t>
            </w:r>
          </w:p>
        </w:tc>
        <w:tc>
          <w:tcPr>
            <w:tcW w:w="1842" w:type="dxa"/>
          </w:tcPr>
          <w:p w:rsidR="00F8471B" w:rsidRPr="00DD3176" w:rsidRDefault="00F8471B" w:rsidP="00F8471B">
            <w:pPr>
              <w:rPr>
                <w:b/>
              </w:rPr>
            </w:pPr>
            <w:r w:rsidRPr="00DD3176">
              <w:rPr>
                <w:b/>
              </w:rPr>
              <w:t>9.00-15.00</w:t>
            </w:r>
          </w:p>
        </w:tc>
      </w:tr>
      <w:tr w:rsidR="00F8471B" w:rsidTr="00DD3176">
        <w:trPr>
          <w:jc w:val="center"/>
        </w:trPr>
        <w:tc>
          <w:tcPr>
            <w:tcW w:w="2268" w:type="dxa"/>
          </w:tcPr>
          <w:p w:rsidR="00F8471B" w:rsidRPr="00DD3176" w:rsidRDefault="00F8471B" w:rsidP="00F8471B">
            <w:pPr>
              <w:rPr>
                <w:b/>
              </w:rPr>
            </w:pPr>
            <w:r w:rsidRPr="00DD3176">
              <w:rPr>
                <w:b/>
              </w:rPr>
              <w:t>DOMENICA</w:t>
            </w:r>
            <w:r w:rsidR="00DD3176" w:rsidRPr="00DD3176">
              <w:rPr>
                <w:b/>
              </w:rPr>
              <w:t xml:space="preserve"> 21 agosto</w:t>
            </w:r>
          </w:p>
        </w:tc>
        <w:tc>
          <w:tcPr>
            <w:tcW w:w="1842" w:type="dxa"/>
          </w:tcPr>
          <w:p w:rsidR="00F8471B" w:rsidRPr="00DD3176" w:rsidRDefault="00DD3176" w:rsidP="00F8471B">
            <w:pPr>
              <w:rPr>
                <w:b/>
              </w:rPr>
            </w:pPr>
            <w:r w:rsidRPr="00DD3176">
              <w:rPr>
                <w:b/>
              </w:rPr>
              <w:t>8.00-20.00</w:t>
            </w:r>
          </w:p>
        </w:tc>
      </w:tr>
      <w:tr w:rsidR="00F8471B" w:rsidTr="00DD3176">
        <w:trPr>
          <w:jc w:val="center"/>
        </w:trPr>
        <w:tc>
          <w:tcPr>
            <w:tcW w:w="2268" w:type="dxa"/>
          </w:tcPr>
          <w:p w:rsidR="00F8471B" w:rsidRPr="00DD3176" w:rsidRDefault="00D36BF7" w:rsidP="00F8471B">
            <w:pPr>
              <w:rPr>
                <w:b/>
              </w:rPr>
            </w:pPr>
            <w:r w:rsidRPr="00DD3176">
              <w:rPr>
                <w:b/>
              </w:rPr>
              <w:t>LUNEDI’</w:t>
            </w:r>
            <w:r w:rsidR="00DD3176" w:rsidRPr="00DD3176">
              <w:rPr>
                <w:b/>
              </w:rPr>
              <w:t xml:space="preserve"> 22 agosto</w:t>
            </w:r>
          </w:p>
        </w:tc>
        <w:tc>
          <w:tcPr>
            <w:tcW w:w="1842" w:type="dxa"/>
          </w:tcPr>
          <w:p w:rsidR="00F8471B" w:rsidRPr="00DD3176" w:rsidRDefault="00DD3176" w:rsidP="00F8471B">
            <w:pPr>
              <w:rPr>
                <w:b/>
              </w:rPr>
            </w:pPr>
            <w:r w:rsidRPr="00DD3176">
              <w:rPr>
                <w:b/>
              </w:rPr>
              <w:t>8.00-20.00</w:t>
            </w:r>
          </w:p>
        </w:tc>
      </w:tr>
    </w:tbl>
    <w:p w:rsidR="0072655F" w:rsidRDefault="0072655F" w:rsidP="0072655F">
      <w:pPr>
        <w:jc w:val="both"/>
      </w:pPr>
      <w:bookmarkStart w:id="0" w:name="_GoBack"/>
      <w:bookmarkEnd w:id="0"/>
    </w:p>
    <w:sectPr w:rsidR="0072655F" w:rsidSect="00DD3176">
      <w:pgSz w:w="16838" w:h="11906" w:orient="landscape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D8" w:rsidRDefault="002560D8" w:rsidP="0015333E">
      <w:pPr>
        <w:spacing w:after="0" w:line="240" w:lineRule="auto"/>
      </w:pPr>
      <w:r>
        <w:separator/>
      </w:r>
    </w:p>
  </w:endnote>
  <w:endnote w:type="continuationSeparator" w:id="0">
    <w:p w:rsidR="002560D8" w:rsidRDefault="002560D8" w:rsidP="0015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D8" w:rsidRDefault="002560D8" w:rsidP="0015333E">
      <w:pPr>
        <w:spacing w:after="0" w:line="240" w:lineRule="auto"/>
      </w:pPr>
      <w:r>
        <w:separator/>
      </w:r>
    </w:p>
  </w:footnote>
  <w:footnote w:type="continuationSeparator" w:id="0">
    <w:p w:rsidR="002560D8" w:rsidRDefault="002560D8" w:rsidP="0015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BF5"/>
    <w:multiLevelType w:val="hybridMultilevel"/>
    <w:tmpl w:val="12A22E80"/>
    <w:lvl w:ilvl="0" w:tplc="47DE64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F2FA8"/>
    <w:multiLevelType w:val="hybridMultilevel"/>
    <w:tmpl w:val="7B3C0F48"/>
    <w:lvl w:ilvl="0" w:tplc="CB2AA15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FC1"/>
    <w:multiLevelType w:val="hybridMultilevel"/>
    <w:tmpl w:val="84BA4C10"/>
    <w:lvl w:ilvl="0" w:tplc="CB2AA15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AC8"/>
    <w:multiLevelType w:val="hybridMultilevel"/>
    <w:tmpl w:val="514403DC"/>
    <w:lvl w:ilvl="0" w:tplc="7AC8B5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6119"/>
    <w:multiLevelType w:val="hybridMultilevel"/>
    <w:tmpl w:val="8A6E17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097ACC"/>
    <w:multiLevelType w:val="hybridMultilevel"/>
    <w:tmpl w:val="61A8E20A"/>
    <w:lvl w:ilvl="0" w:tplc="16B68A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500B"/>
    <w:multiLevelType w:val="hybridMultilevel"/>
    <w:tmpl w:val="05B41572"/>
    <w:lvl w:ilvl="0" w:tplc="88DA9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1178"/>
    <w:multiLevelType w:val="hybridMultilevel"/>
    <w:tmpl w:val="AF9A3E4C"/>
    <w:lvl w:ilvl="0" w:tplc="88DA9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782"/>
    <w:multiLevelType w:val="hybridMultilevel"/>
    <w:tmpl w:val="AB2AEF04"/>
    <w:lvl w:ilvl="0" w:tplc="CB2AA15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052"/>
    <w:multiLevelType w:val="hybridMultilevel"/>
    <w:tmpl w:val="4BC2A032"/>
    <w:lvl w:ilvl="0" w:tplc="CB2AA15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7D70"/>
    <w:multiLevelType w:val="hybridMultilevel"/>
    <w:tmpl w:val="902EDCD0"/>
    <w:lvl w:ilvl="0" w:tplc="88DA97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C6500"/>
    <w:multiLevelType w:val="hybridMultilevel"/>
    <w:tmpl w:val="42925D68"/>
    <w:lvl w:ilvl="0" w:tplc="7AC8B5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AD6"/>
    <w:multiLevelType w:val="hybridMultilevel"/>
    <w:tmpl w:val="29DC4D7A"/>
    <w:lvl w:ilvl="0" w:tplc="A6AE02E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C00047"/>
    <w:multiLevelType w:val="hybridMultilevel"/>
    <w:tmpl w:val="B27AA0D4"/>
    <w:lvl w:ilvl="0" w:tplc="7AC8B5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4"/>
    <w:rsid w:val="00005D90"/>
    <w:rsid w:val="000060D4"/>
    <w:rsid w:val="00052FBD"/>
    <w:rsid w:val="000C7AB6"/>
    <w:rsid w:val="000E6734"/>
    <w:rsid w:val="000F0BBE"/>
    <w:rsid w:val="000F3ED2"/>
    <w:rsid w:val="00114015"/>
    <w:rsid w:val="00126B2F"/>
    <w:rsid w:val="001456B5"/>
    <w:rsid w:val="0015333E"/>
    <w:rsid w:val="00153FAD"/>
    <w:rsid w:val="0017190F"/>
    <w:rsid w:val="00174BF5"/>
    <w:rsid w:val="00181302"/>
    <w:rsid w:val="00181F96"/>
    <w:rsid w:val="00186D64"/>
    <w:rsid w:val="001941FE"/>
    <w:rsid w:val="001A6846"/>
    <w:rsid w:val="001B03D9"/>
    <w:rsid w:val="001C1FD3"/>
    <w:rsid w:val="001D671B"/>
    <w:rsid w:val="002301C1"/>
    <w:rsid w:val="002560D8"/>
    <w:rsid w:val="00264823"/>
    <w:rsid w:val="002724D6"/>
    <w:rsid w:val="00273A11"/>
    <w:rsid w:val="00287F2A"/>
    <w:rsid w:val="00294D26"/>
    <w:rsid w:val="002A4442"/>
    <w:rsid w:val="002A6BAC"/>
    <w:rsid w:val="002C4241"/>
    <w:rsid w:val="002D5877"/>
    <w:rsid w:val="002E2134"/>
    <w:rsid w:val="00311F3C"/>
    <w:rsid w:val="003331E7"/>
    <w:rsid w:val="003359D2"/>
    <w:rsid w:val="00344631"/>
    <w:rsid w:val="00366496"/>
    <w:rsid w:val="0037233A"/>
    <w:rsid w:val="0038226F"/>
    <w:rsid w:val="00396EBE"/>
    <w:rsid w:val="003A3116"/>
    <w:rsid w:val="003A4C79"/>
    <w:rsid w:val="003E757C"/>
    <w:rsid w:val="003F556F"/>
    <w:rsid w:val="004434B0"/>
    <w:rsid w:val="00462747"/>
    <w:rsid w:val="00465FA1"/>
    <w:rsid w:val="00495734"/>
    <w:rsid w:val="004D2D89"/>
    <w:rsid w:val="004D30C4"/>
    <w:rsid w:val="004E3F29"/>
    <w:rsid w:val="004E6679"/>
    <w:rsid w:val="00525B92"/>
    <w:rsid w:val="00546BD9"/>
    <w:rsid w:val="0059506F"/>
    <w:rsid w:val="005F1E88"/>
    <w:rsid w:val="00646B8C"/>
    <w:rsid w:val="006636A6"/>
    <w:rsid w:val="00687676"/>
    <w:rsid w:val="006C5C88"/>
    <w:rsid w:val="006F5333"/>
    <w:rsid w:val="00715A9D"/>
    <w:rsid w:val="0072655F"/>
    <w:rsid w:val="00731338"/>
    <w:rsid w:val="0075377E"/>
    <w:rsid w:val="007606D5"/>
    <w:rsid w:val="007954E9"/>
    <w:rsid w:val="007A76D0"/>
    <w:rsid w:val="007C3B8E"/>
    <w:rsid w:val="007D39F4"/>
    <w:rsid w:val="007D620F"/>
    <w:rsid w:val="007F532F"/>
    <w:rsid w:val="00821E93"/>
    <w:rsid w:val="008245EA"/>
    <w:rsid w:val="00836427"/>
    <w:rsid w:val="00850C48"/>
    <w:rsid w:val="00856624"/>
    <w:rsid w:val="00872761"/>
    <w:rsid w:val="008A1A09"/>
    <w:rsid w:val="008A25F8"/>
    <w:rsid w:val="00900691"/>
    <w:rsid w:val="00903750"/>
    <w:rsid w:val="009037A7"/>
    <w:rsid w:val="0094543B"/>
    <w:rsid w:val="009700C1"/>
    <w:rsid w:val="00993D78"/>
    <w:rsid w:val="00997E6A"/>
    <w:rsid w:val="009B1FD3"/>
    <w:rsid w:val="009E1811"/>
    <w:rsid w:val="009E50A3"/>
    <w:rsid w:val="009F5B08"/>
    <w:rsid w:val="00A07E53"/>
    <w:rsid w:val="00A44B9A"/>
    <w:rsid w:val="00A93054"/>
    <w:rsid w:val="00AB7769"/>
    <w:rsid w:val="00B0725C"/>
    <w:rsid w:val="00B11385"/>
    <w:rsid w:val="00B1799E"/>
    <w:rsid w:val="00B63AFF"/>
    <w:rsid w:val="00B73394"/>
    <w:rsid w:val="00B93D49"/>
    <w:rsid w:val="00C11843"/>
    <w:rsid w:val="00C74671"/>
    <w:rsid w:val="00C865EC"/>
    <w:rsid w:val="00CC051B"/>
    <w:rsid w:val="00CE5327"/>
    <w:rsid w:val="00CF03DE"/>
    <w:rsid w:val="00D0685E"/>
    <w:rsid w:val="00D06E98"/>
    <w:rsid w:val="00D36BF7"/>
    <w:rsid w:val="00D61E1C"/>
    <w:rsid w:val="00D86432"/>
    <w:rsid w:val="00DB3667"/>
    <w:rsid w:val="00DC284F"/>
    <w:rsid w:val="00DD3176"/>
    <w:rsid w:val="00E33AB3"/>
    <w:rsid w:val="00E4042B"/>
    <w:rsid w:val="00E47235"/>
    <w:rsid w:val="00E54F6B"/>
    <w:rsid w:val="00E65252"/>
    <w:rsid w:val="00E97DE8"/>
    <w:rsid w:val="00E97F57"/>
    <w:rsid w:val="00EA41CD"/>
    <w:rsid w:val="00EA5CBD"/>
    <w:rsid w:val="00ED6B65"/>
    <w:rsid w:val="00F03767"/>
    <w:rsid w:val="00F362DE"/>
    <w:rsid w:val="00F40B99"/>
    <w:rsid w:val="00F67FC1"/>
    <w:rsid w:val="00F8471B"/>
    <w:rsid w:val="00F93B5E"/>
    <w:rsid w:val="00F94CA0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24CF6"/>
  <w15:docId w15:val="{378B858D-0839-4FFC-AAC5-B8D5F06D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25C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97E6A"/>
    <w:pPr>
      <w:keepNext/>
      <w:spacing w:after="0" w:line="240" w:lineRule="auto"/>
      <w:ind w:firstLine="567"/>
      <w:outlineLvl w:val="1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D39F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5333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5333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33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153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5333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1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5A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997E6A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39F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1138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eocontent">
    <w:name w:val="seocontent"/>
    <w:rsid w:val="002724D6"/>
  </w:style>
  <w:style w:type="table" w:styleId="Grigliatabella">
    <w:name w:val="Table Grid"/>
    <w:basedOn w:val="Tabellanormale"/>
    <w:locked/>
    <w:rsid w:val="00F8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COMUNE%20DI%20SCANDOLARA%20RAVAR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 DI SCANDOLARA RAVARA 2019.dotx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SCANDOLARA RAVARA</vt:lpstr>
    </vt:vector>
  </TitlesOfParts>
  <Company>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SCANDOLARA RAVARA</dc:title>
  <dc:subject/>
  <dc:creator>Comune - Scandolara Ravara</dc:creator>
  <cp:keywords/>
  <dc:description/>
  <cp:lastModifiedBy>Anagrafe - Scandolara Ravara</cp:lastModifiedBy>
  <cp:revision>2</cp:revision>
  <cp:lastPrinted>2022-08-16T11:09:00Z</cp:lastPrinted>
  <dcterms:created xsi:type="dcterms:W3CDTF">2022-08-16T11:48:00Z</dcterms:created>
  <dcterms:modified xsi:type="dcterms:W3CDTF">2022-08-16T11:48:00Z</dcterms:modified>
</cp:coreProperties>
</file>