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02" w:rsidRPr="00B04E28" w:rsidRDefault="00A85702" w:rsidP="00A85702">
      <w:pPr>
        <w:pBdr>
          <w:bottom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A85702" w:rsidRDefault="00A85702" w:rsidP="00A8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556B" w:rsidRDefault="0047556B" w:rsidP="00A8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556B" w:rsidRDefault="0047556B" w:rsidP="0047556B">
      <w:pPr>
        <w:rPr>
          <w:rFonts w:asciiTheme="minorHAnsi" w:hAnsiTheme="minorHAnsi" w:cstheme="minorHAnsi"/>
          <w:b/>
          <w:sz w:val="22"/>
          <w:szCs w:val="22"/>
        </w:rPr>
      </w:pPr>
    </w:p>
    <w:p w:rsidR="0047556B" w:rsidRDefault="0047556B" w:rsidP="0047556B">
      <w:pPr>
        <w:rPr>
          <w:rFonts w:asciiTheme="minorHAnsi" w:hAnsiTheme="minorHAnsi" w:cstheme="minorHAnsi"/>
          <w:b/>
          <w:sz w:val="22"/>
          <w:szCs w:val="22"/>
        </w:rPr>
      </w:pPr>
    </w:p>
    <w:p w:rsidR="00494567" w:rsidRDefault="00494567" w:rsidP="00494567">
      <w:pPr>
        <w:jc w:val="center"/>
        <w:rPr>
          <w:b/>
          <w:sz w:val="40"/>
          <w:szCs w:val="40"/>
        </w:rPr>
      </w:pPr>
    </w:p>
    <w:p w:rsidR="00494567" w:rsidRDefault="00494567" w:rsidP="00494567">
      <w:pPr>
        <w:jc w:val="center"/>
        <w:rPr>
          <w:b/>
          <w:sz w:val="40"/>
          <w:szCs w:val="40"/>
        </w:rPr>
      </w:pPr>
    </w:p>
    <w:p w:rsidR="00494567" w:rsidRDefault="00494567" w:rsidP="00494567">
      <w:pPr>
        <w:jc w:val="center"/>
        <w:rPr>
          <w:b/>
          <w:sz w:val="40"/>
          <w:szCs w:val="40"/>
        </w:rPr>
      </w:pPr>
    </w:p>
    <w:p w:rsidR="00494567" w:rsidRDefault="00494567" w:rsidP="00494567">
      <w:pPr>
        <w:jc w:val="center"/>
        <w:rPr>
          <w:b/>
          <w:sz w:val="40"/>
          <w:szCs w:val="40"/>
        </w:rPr>
      </w:pPr>
    </w:p>
    <w:p w:rsidR="00494567" w:rsidRPr="0072655F" w:rsidRDefault="00494567" w:rsidP="00494567">
      <w:pPr>
        <w:jc w:val="center"/>
        <w:rPr>
          <w:b/>
          <w:sz w:val="40"/>
          <w:szCs w:val="40"/>
        </w:rPr>
      </w:pPr>
      <w:r w:rsidRPr="0072655F">
        <w:rPr>
          <w:b/>
          <w:sz w:val="40"/>
          <w:szCs w:val="40"/>
        </w:rPr>
        <w:t>SI AVVISA LA CITTADINANZA CHE</w:t>
      </w:r>
    </w:p>
    <w:p w:rsidR="00494567" w:rsidRDefault="00494567" w:rsidP="00494567">
      <w:pPr>
        <w:jc w:val="center"/>
        <w:rPr>
          <w:b/>
          <w:sz w:val="28"/>
          <w:szCs w:val="28"/>
        </w:rPr>
      </w:pPr>
      <w:r w:rsidRPr="0072655F">
        <w:rPr>
          <w:b/>
          <w:sz w:val="28"/>
          <w:szCs w:val="28"/>
        </w:rPr>
        <w:t xml:space="preserve">IN OCCASIONE DELLE CONSULTAZIONI ELETTORALI </w:t>
      </w:r>
    </w:p>
    <w:p w:rsidR="00494567" w:rsidRDefault="00494567" w:rsidP="00494567">
      <w:pPr>
        <w:jc w:val="center"/>
        <w:rPr>
          <w:b/>
          <w:sz w:val="28"/>
          <w:szCs w:val="28"/>
        </w:rPr>
      </w:pPr>
      <w:r w:rsidRPr="0072655F">
        <w:rPr>
          <w:b/>
          <w:sz w:val="28"/>
          <w:szCs w:val="28"/>
        </w:rPr>
        <w:t>DEL 25 SETTEMBRE 2022</w:t>
      </w:r>
    </w:p>
    <w:p w:rsidR="00494567" w:rsidRPr="00F8471B" w:rsidRDefault="00494567" w:rsidP="00494567">
      <w:pPr>
        <w:jc w:val="center"/>
        <w:rPr>
          <w:b/>
          <w:sz w:val="28"/>
          <w:szCs w:val="28"/>
        </w:rPr>
      </w:pPr>
    </w:p>
    <w:p w:rsidR="00494567" w:rsidRDefault="00494567" w:rsidP="00494567">
      <w:pPr>
        <w:jc w:val="center"/>
      </w:pPr>
    </w:p>
    <w:p w:rsidR="00494567" w:rsidRDefault="00494567" w:rsidP="00494567">
      <w:pPr>
        <w:jc w:val="center"/>
      </w:pPr>
    </w:p>
    <w:p w:rsidR="00494567" w:rsidRPr="00494567" w:rsidRDefault="00494567" w:rsidP="00494567">
      <w:pPr>
        <w:jc w:val="center"/>
        <w:rPr>
          <w:sz w:val="28"/>
          <w:szCs w:val="28"/>
        </w:rPr>
      </w:pPr>
      <w:r w:rsidRPr="00494567">
        <w:rPr>
          <w:sz w:val="28"/>
          <w:szCs w:val="28"/>
        </w:rPr>
        <w:t xml:space="preserve">SI SVOLGERANNO APERTURE STRAORDINARIE DELL’UFFICIO ELETTORALE </w:t>
      </w:r>
      <w:r w:rsidRPr="00494567">
        <w:rPr>
          <w:b/>
          <w:sz w:val="28"/>
          <w:szCs w:val="28"/>
          <w:u w:val="single"/>
        </w:rPr>
        <w:t>SOLTANTO</w:t>
      </w:r>
      <w:r w:rsidRPr="00494567">
        <w:rPr>
          <w:sz w:val="28"/>
          <w:szCs w:val="28"/>
        </w:rPr>
        <w:t xml:space="preserve"> </w:t>
      </w:r>
      <w:proofErr w:type="gramStart"/>
      <w:r w:rsidRPr="00494567">
        <w:rPr>
          <w:sz w:val="28"/>
          <w:szCs w:val="28"/>
        </w:rPr>
        <w:t>PER :</w:t>
      </w:r>
      <w:proofErr w:type="gramEnd"/>
    </w:p>
    <w:p w:rsidR="00494567" w:rsidRPr="00494567" w:rsidRDefault="00494567" w:rsidP="00494567">
      <w:pPr>
        <w:jc w:val="center"/>
        <w:rPr>
          <w:sz w:val="28"/>
          <w:szCs w:val="28"/>
          <w:u w:val="single"/>
        </w:rPr>
      </w:pPr>
      <w:r w:rsidRPr="00494567">
        <w:rPr>
          <w:sz w:val="28"/>
          <w:szCs w:val="28"/>
          <w:u w:val="single"/>
        </w:rPr>
        <w:t>il rilascio di certificati di iscrizione nelle liste elettorali e/o eventuali autentiche di firma ad uso candidature</w:t>
      </w:r>
    </w:p>
    <w:p w:rsidR="00494567" w:rsidRPr="00494567" w:rsidRDefault="00494567" w:rsidP="00494567">
      <w:pPr>
        <w:jc w:val="center"/>
        <w:rPr>
          <w:sz w:val="28"/>
          <w:szCs w:val="28"/>
        </w:rPr>
      </w:pPr>
      <w:r w:rsidRPr="00494567">
        <w:rPr>
          <w:sz w:val="28"/>
          <w:szCs w:val="28"/>
        </w:rPr>
        <w:t>nei giorni di:</w:t>
      </w:r>
    </w:p>
    <w:p w:rsidR="00494567" w:rsidRDefault="00494567" w:rsidP="00494567"/>
    <w:p w:rsidR="00494567" w:rsidRDefault="00494567" w:rsidP="00494567"/>
    <w:p w:rsidR="00494567" w:rsidRDefault="00494567" w:rsidP="00494567">
      <w:bookmarkStart w:id="0" w:name="_GoBack"/>
      <w:bookmarkEnd w:id="0"/>
    </w:p>
    <w:p w:rsidR="00494567" w:rsidRDefault="00494567" w:rsidP="00494567"/>
    <w:p w:rsidR="00494567" w:rsidRDefault="00494567" w:rsidP="00494567"/>
    <w:p w:rsidR="00494567" w:rsidRDefault="00494567" w:rsidP="00494567"/>
    <w:p w:rsidR="00494567" w:rsidRDefault="00494567" w:rsidP="00494567"/>
    <w:p w:rsidR="00494567" w:rsidRDefault="00494567" w:rsidP="0049456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42"/>
      </w:tblGrid>
      <w:tr w:rsidR="00494567" w:rsidTr="00BB23A6">
        <w:trPr>
          <w:jc w:val="center"/>
        </w:trPr>
        <w:tc>
          <w:tcPr>
            <w:tcW w:w="2268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GIOVEDI 18 agosto</w:t>
            </w:r>
          </w:p>
        </w:tc>
        <w:tc>
          <w:tcPr>
            <w:tcW w:w="1842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10.00-17.30</w:t>
            </w:r>
          </w:p>
        </w:tc>
      </w:tr>
      <w:tr w:rsidR="00494567" w:rsidTr="00BB23A6">
        <w:trPr>
          <w:jc w:val="center"/>
        </w:trPr>
        <w:tc>
          <w:tcPr>
            <w:tcW w:w="2268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VENERDI’ 19 agosto</w:t>
            </w:r>
          </w:p>
        </w:tc>
        <w:tc>
          <w:tcPr>
            <w:tcW w:w="1842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10.00-15.00</w:t>
            </w:r>
          </w:p>
        </w:tc>
      </w:tr>
      <w:tr w:rsidR="00494567" w:rsidTr="00BB23A6">
        <w:trPr>
          <w:jc w:val="center"/>
        </w:trPr>
        <w:tc>
          <w:tcPr>
            <w:tcW w:w="2268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SABATO 20 agosto</w:t>
            </w:r>
          </w:p>
        </w:tc>
        <w:tc>
          <w:tcPr>
            <w:tcW w:w="1842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9.00-15.00</w:t>
            </w:r>
          </w:p>
        </w:tc>
      </w:tr>
      <w:tr w:rsidR="00494567" w:rsidTr="00BB23A6">
        <w:trPr>
          <w:jc w:val="center"/>
        </w:trPr>
        <w:tc>
          <w:tcPr>
            <w:tcW w:w="2268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DOMENICA 21 agosto</w:t>
            </w:r>
          </w:p>
        </w:tc>
        <w:tc>
          <w:tcPr>
            <w:tcW w:w="1842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8.00-20.00</w:t>
            </w:r>
          </w:p>
        </w:tc>
      </w:tr>
      <w:tr w:rsidR="00494567" w:rsidTr="00BB23A6">
        <w:trPr>
          <w:jc w:val="center"/>
        </w:trPr>
        <w:tc>
          <w:tcPr>
            <w:tcW w:w="2268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LUNEDI’ 22 agosto</w:t>
            </w:r>
          </w:p>
        </w:tc>
        <w:tc>
          <w:tcPr>
            <w:tcW w:w="1842" w:type="dxa"/>
          </w:tcPr>
          <w:p w:rsidR="00494567" w:rsidRPr="00DD3176" w:rsidRDefault="00494567" w:rsidP="00BB23A6">
            <w:pPr>
              <w:rPr>
                <w:b/>
              </w:rPr>
            </w:pPr>
            <w:r w:rsidRPr="00DD3176">
              <w:rPr>
                <w:b/>
              </w:rPr>
              <w:t>8.00-20.00</w:t>
            </w:r>
          </w:p>
        </w:tc>
      </w:tr>
    </w:tbl>
    <w:p w:rsidR="00494567" w:rsidRDefault="00494567" w:rsidP="00494567">
      <w:pPr>
        <w:jc w:val="both"/>
      </w:pPr>
    </w:p>
    <w:p w:rsidR="00632942" w:rsidRDefault="00632942" w:rsidP="003A424E">
      <w:pPr>
        <w:rPr>
          <w:rFonts w:asciiTheme="minorHAnsi" w:hAnsiTheme="minorHAnsi" w:cstheme="minorHAnsi"/>
          <w:b/>
          <w:sz w:val="56"/>
          <w:szCs w:val="56"/>
        </w:rPr>
      </w:pPr>
    </w:p>
    <w:p w:rsidR="00632942" w:rsidRDefault="00632942" w:rsidP="003A424E">
      <w:pPr>
        <w:rPr>
          <w:rFonts w:asciiTheme="minorHAnsi" w:hAnsiTheme="minorHAnsi" w:cstheme="minorHAnsi"/>
          <w:b/>
          <w:sz w:val="56"/>
          <w:szCs w:val="56"/>
        </w:rPr>
      </w:pPr>
    </w:p>
    <w:sectPr w:rsidR="00632942" w:rsidSect="00586B1F">
      <w:headerReference w:type="default" r:id="rId7"/>
      <w:pgSz w:w="11907" w:h="16840" w:code="9"/>
      <w:pgMar w:top="1418" w:right="1134" w:bottom="1134" w:left="1134" w:header="11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F" w:rsidRDefault="00F523EF">
      <w:r>
        <w:separator/>
      </w:r>
    </w:p>
  </w:endnote>
  <w:endnote w:type="continuationSeparator" w:id="0">
    <w:p w:rsidR="00F523EF" w:rsidRDefault="00F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F" w:rsidRDefault="00F523EF">
      <w:r>
        <w:separator/>
      </w:r>
    </w:p>
  </w:footnote>
  <w:footnote w:type="continuationSeparator" w:id="0">
    <w:p w:rsidR="00F523EF" w:rsidRDefault="00F5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A9" w:rsidRPr="00B6786F" w:rsidRDefault="001C65A9" w:rsidP="00B6786F">
    <w:pPr>
      <w:pStyle w:val="Intestazione"/>
      <w:jc w:val="center"/>
    </w:pPr>
    <w:r w:rsidRPr="00B6786F">
      <w:rPr>
        <w:noProof/>
      </w:rPr>
      <w:drawing>
        <wp:inline distT="0" distB="0" distL="0" distR="0">
          <wp:extent cx="754380" cy="990600"/>
          <wp:effectExtent l="19050" t="0" r="7620" b="0"/>
          <wp:docPr id="2" name="Immagine 1" descr="Descrizione: File:Motta Baluffi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File:Motta Baluffi-St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5A9" w:rsidRDefault="001C65A9" w:rsidP="004D09DB">
    <w:pPr>
      <w:pStyle w:val="Intestazione"/>
      <w:rPr>
        <w:rFonts w:ascii="Arial Narrow" w:eastAsia="Arial Unicode MS" w:hAnsi="Arial Narrow"/>
        <w:b/>
        <w:sz w:val="24"/>
        <w:szCs w:val="24"/>
      </w:rPr>
    </w:pPr>
  </w:p>
  <w:p w:rsidR="001C65A9" w:rsidRPr="00B6786F" w:rsidRDefault="001C65A9" w:rsidP="00570B2E">
    <w:pPr>
      <w:pStyle w:val="Intestazione"/>
      <w:jc w:val="center"/>
      <w:rPr>
        <w:rFonts w:ascii="Arial Narrow" w:eastAsia="Arial Unicode MS" w:hAnsi="Arial Narrow"/>
        <w:b/>
        <w:sz w:val="36"/>
        <w:szCs w:val="36"/>
      </w:rPr>
    </w:pPr>
    <w:r w:rsidRPr="00B6786F">
      <w:rPr>
        <w:rFonts w:ascii="Arial Narrow" w:eastAsia="Arial Unicode MS" w:hAnsi="Arial Narrow"/>
        <w:b/>
        <w:sz w:val="36"/>
        <w:szCs w:val="36"/>
      </w:rPr>
      <w:t>COMUNE DI MOTTA BALUFFI</w:t>
    </w:r>
  </w:p>
  <w:p w:rsidR="001C65A9" w:rsidRPr="00B6786F" w:rsidRDefault="001C65A9" w:rsidP="00570B2E">
    <w:pPr>
      <w:pStyle w:val="Intestazione"/>
      <w:jc w:val="center"/>
      <w:rPr>
        <w:rFonts w:ascii="Arial Narrow" w:eastAsia="Arial Unicode MS" w:hAnsi="Arial Narrow"/>
        <w:b/>
        <w:sz w:val="28"/>
        <w:szCs w:val="28"/>
      </w:rPr>
    </w:pPr>
    <w:r w:rsidRPr="00B6786F">
      <w:rPr>
        <w:rFonts w:ascii="Arial Narrow" w:eastAsia="Arial Unicode MS" w:hAnsi="Arial Narrow"/>
        <w:b/>
        <w:sz w:val="28"/>
        <w:szCs w:val="28"/>
      </w:rPr>
      <w:t>Provincia di Cremona</w:t>
    </w:r>
  </w:p>
  <w:p w:rsidR="001C65A9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 xml:space="preserve">P.zza </w:t>
    </w:r>
    <w:proofErr w:type="spellStart"/>
    <w:r>
      <w:rPr>
        <w:rFonts w:ascii="Arial Narrow" w:eastAsia="Arial Unicode MS" w:hAnsi="Arial Narrow"/>
        <w:b/>
        <w:sz w:val="24"/>
        <w:szCs w:val="24"/>
      </w:rPr>
      <w:t>Gaboardi</w:t>
    </w:r>
    <w:proofErr w:type="spellEnd"/>
    <w:r>
      <w:rPr>
        <w:rFonts w:ascii="Arial Narrow" w:eastAsia="Arial Unicode MS" w:hAnsi="Arial Narrow"/>
        <w:b/>
        <w:sz w:val="24"/>
        <w:szCs w:val="24"/>
      </w:rPr>
      <w:t xml:space="preserve"> n.1</w:t>
    </w:r>
  </w:p>
  <w:p w:rsidR="001C65A9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 xml:space="preserve">Tel. 0375969021 – </w:t>
    </w:r>
    <w:r w:rsidR="00586B1F">
      <w:rPr>
        <w:rFonts w:ascii="Arial Narrow" w:eastAsia="Arial Unicode MS" w:hAnsi="Arial Narrow"/>
        <w:b/>
        <w:sz w:val="24"/>
        <w:szCs w:val="24"/>
      </w:rPr>
      <w:t>int.3</w:t>
    </w:r>
  </w:p>
  <w:p w:rsidR="001C65A9" w:rsidRPr="00A53686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  <w:lang w:val="en-US"/>
      </w:rPr>
    </w:pPr>
    <w:r w:rsidRPr="00A53686">
      <w:rPr>
        <w:rFonts w:ascii="Arial Narrow" w:eastAsia="Arial Unicode MS" w:hAnsi="Arial Narrow"/>
        <w:b/>
        <w:sz w:val="24"/>
        <w:szCs w:val="24"/>
        <w:lang w:val="en-US"/>
      </w:rPr>
      <w:t xml:space="preserve">Mail: </w:t>
    </w:r>
    <w:hyperlink r:id="rId3" w:history="1">
      <w:r w:rsidR="00586B1F" w:rsidRPr="002D741C">
        <w:rPr>
          <w:rStyle w:val="Collegamentoipertestuale"/>
          <w:rFonts w:ascii="Arial Narrow" w:eastAsia="Arial Unicode MS" w:hAnsi="Arial Narrow"/>
          <w:b/>
          <w:sz w:val="24"/>
          <w:szCs w:val="24"/>
          <w:lang w:val="en-US"/>
        </w:rPr>
        <w:t>s</w:t>
      </w:r>
    </w:hyperlink>
    <w:r w:rsidR="00586B1F">
      <w:rPr>
        <w:rStyle w:val="Collegamentoipertestuale"/>
        <w:rFonts w:ascii="Arial Narrow" w:eastAsia="Arial Unicode MS" w:hAnsi="Arial Narrow"/>
        <w:b/>
        <w:sz w:val="24"/>
        <w:szCs w:val="24"/>
        <w:lang w:val="en-US"/>
      </w:rPr>
      <w:t>erviziofinanziario@unionemunicipia.it</w:t>
    </w:r>
  </w:p>
  <w:p w:rsidR="001C65A9" w:rsidRPr="00A53686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  <w:lang w:val="en-US"/>
      </w:rPr>
    </w:pPr>
    <w:r w:rsidRPr="00A53686">
      <w:rPr>
        <w:rFonts w:ascii="Arial Narrow" w:eastAsia="Arial Unicode MS" w:hAnsi="Arial Narrow"/>
        <w:b/>
        <w:sz w:val="24"/>
        <w:szCs w:val="24"/>
        <w:lang w:val="en-US"/>
      </w:rPr>
      <w:t>P.I. / C.F. 00326780194</w:t>
    </w:r>
  </w:p>
  <w:p w:rsidR="001C65A9" w:rsidRPr="00A53686" w:rsidRDefault="001C65A9" w:rsidP="004D09DB">
    <w:pPr>
      <w:pStyle w:val="Intestazione"/>
      <w:rPr>
        <w:rFonts w:ascii="Arial Narrow" w:eastAsia="Arial Unicode MS" w:hAnsi="Arial Narrow"/>
        <w:b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0DC"/>
    <w:multiLevelType w:val="singleLevel"/>
    <w:tmpl w:val="ABF8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3B439D"/>
    <w:multiLevelType w:val="hybridMultilevel"/>
    <w:tmpl w:val="3A180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CCF"/>
    <w:multiLevelType w:val="hybridMultilevel"/>
    <w:tmpl w:val="EC4CD3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439D"/>
    <w:multiLevelType w:val="hybridMultilevel"/>
    <w:tmpl w:val="7C7AE272"/>
    <w:lvl w:ilvl="0" w:tplc="15747F64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51EE7"/>
    <w:multiLevelType w:val="hybridMultilevel"/>
    <w:tmpl w:val="7502640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FD18AE"/>
    <w:multiLevelType w:val="hybridMultilevel"/>
    <w:tmpl w:val="DC4C0276"/>
    <w:lvl w:ilvl="0" w:tplc="D8DE5EC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1E70"/>
    <w:multiLevelType w:val="hybridMultilevel"/>
    <w:tmpl w:val="7EC4A7A0"/>
    <w:lvl w:ilvl="0" w:tplc="C3BCB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D02F8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182A6F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56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     0"/>
    <w:docVar w:name="Var10o" w:val="     0"/>
    <w:docVar w:name="Var10t" w:val="N.protoc.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MANINI ANNA"/>
    <w:docVar w:name="Var11o" w:val="MANINI ANNA"/>
    <w:docVar w:name="Var11t" w:val="Responsabil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N"/>
    <w:docVar w:name="Var12o" w:val="N"/>
    <w:docVar w:name="Var12t" w:val="Revocata s/n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   0"/>
    <w:docVar w:name="Var13o" w:val="   0"/>
    <w:docVar w:name="Var13t" w:val="Anno revoca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        "/>
    <w:docVar w:name="Var14o" w:val="        "/>
    <w:docVar w:name="Var14t" w:val="Settore revoca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c" w:val="     0"/>
    <w:docVar w:name="Var15o" w:val="     0"/>
    <w:docVar w:name="Var15t" w:val="Num. revoc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ISTITUZIONE SPORTELLO AFFITTI 2005 - SCADENZA 21/10/2005.."/>
    <w:docVar w:name="Var16o" w:val="ISTITUZIONE SPORTELLO AFFITTI 2005 - SCADENZA 21/10/2005.."/>
    <w:docVar w:name="Var16t" w:val="Oggetto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ISTITUZIONE SPORTELLO AFFITTI 2005 - SCADENZA 21/10/2005.. "/>
    <w:docVar w:name="Var17o" w:val="ISTITUZIONE SPORTELLO AFFITTI 2005 - SCADENZA 21/10/2005.. "/>
    <w:docVar w:name="Var17t" w:val="Oggetto 1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"/>
    <w:docVar w:name="Var18o" w:val=" "/>
    <w:docVar w:name="Var18t" w:val="Oggetto 2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"/>
    <w:docVar w:name="Var19o" w:val=" "/>
    <w:docVar w:name="Var19t" w:val="Oggetto 3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 "/>
    <w:docVar w:name="Var20o" w:val=" "/>
    <w:docVar w:name="Var20t" w:val="Oggetto 4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"/>
    <w:docVar w:name="Var21o" w:val=" "/>
    <w:docVar w:name="Var21t" w:val="Oggetto 5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"/>
    <w:docVar w:name="Var22o" w:val=" "/>
    <w:docVar w:name="Var22t" w:val="Oggetto 6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"/>
    <w:docVar w:name="Var23o" w:val=" "/>
    <w:docVar w:name="Var23t" w:val="Oggetto 7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2255"/>
    <w:docVar w:name="Var260o" w:val="  2255"/>
    <w:docVar w:name="Var260t" w:val="Prot. invio CAPIGRUPPO"/>
    <w:docVar w:name="Var261c" w:val="2005"/>
    <w:docVar w:name="Var261o" w:val="2005"/>
    <w:docVar w:name="Var261t" w:val="Anno invio CAPIGRUPPO"/>
    <w:docVar w:name="Var262c" w:val="   0/  1"/>
    <w:docVar w:name="Var262o" w:val="   0/  1"/>
    <w:docVar w:name="Var262t" w:val="Elenco invio CAPIGRUPPO"/>
    <w:docVar w:name="Var263c" w:val="12.07.2005"/>
    <w:docVar w:name="Var263o" w:val="12.07.2005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c" w:val="                                        "/>
    <w:docVar w:name="Var274o" w:val="                                        "/>
    <w:docVar w:name="Var274t" w:val="Scrutatori"/>
    <w:docVar w:name="Var275o" w:val=" "/>
    <w:docVar w:name="Var275t" w:val="Copia conf. 1"/>
    <w:docVar w:name="Var276c" w:val="COPIA CONFORME ALL'ORIGINALE, IN CARTA LIBERA PER USO AMMINISTRATIVO"/>
    <w:docVar w:name="Var276o" w:val=" "/>
    <w:docVar w:name="Var276t" w:val="Copia conf. 2"/>
    <w:docVar w:name="Var277c" w:val="ADDI',                                               IL SEGRETARIO COMUNALE"/>
    <w:docVar w:name="Var277o" w:val=" "/>
    <w:docVar w:name="Var277t" w:val="Copia conf. 3"/>
    <w:docVar w:name="Var278c" w:val="                                                              BROZZI DR. GIAMPAOLO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CONTABILE - MANINI ANNA"/>
    <w:docVar w:name="Var27o" w:val="CONTABILE - MANINI ANNA"/>
    <w:docVar w:name="Var27t" w:val="Ufficio"/>
    <w:docVar w:name="Var280c" w:val=" "/>
    <w:docVar w:name="Var280o" w:val=" "/>
    <w:docVar w:name="Var280t" w:val="Tipo seduta"/>
    <w:docVar w:name="Var281c" w:val="0,00"/>
    <w:docVar w:name="Var281o" w:val="0,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 "/>
    <w:docVar w:name="Var286o" w:val=" "/>
    <w:docVar w:name="Var286t" w:val="Settore"/>
    <w:docVar w:name="Var287c" w:val=" "/>
    <w:docVar w:name="Var287o" w:val=" "/>
    <w:docVar w:name="Var287t" w:val="Responsabile"/>
    <w:docVar w:name="Var288t" w:val="Messo"/>
    <w:docVar w:name="Var289t" w:val="Annotazioni"/>
    <w:docVar w:name="Var28c" w:val="        "/>
    <w:docVar w:name="Var28o" w:val="        "/>
    <w:docVar w:name="Var28t" w:val="Argomento"/>
    <w:docVar w:name="Var290t" w:val="Par    1"/>
    <w:docVar w:name="Var291t" w:val="Par    2"/>
    <w:docVar w:name="Var292t" w:val="Par    3"/>
    <w:docVar w:name="Var293t" w:val="Par    4"/>
    <w:docVar w:name="Var29c" w:val=" "/>
    <w:docVar w:name="Var29o" w:val=" "/>
    <w:docVar w:name="Var29t" w:val="Interv. + Capitolo 1"/>
    <w:docVar w:name="Var2c" w:val="RAGIONERIA"/>
    <w:docVar w:name="Var2o" w:val="RAGIONERIA"/>
    <w:docVar w:name="Var2t" w:val="Settore"/>
    <w:docVar w:name="Var30c" w:val=" "/>
    <w:docVar w:name="Var30o" w:val=" "/>
    <w:docVar w:name="Var30t" w:val="Interv. + Capitolo 2"/>
    <w:docVar w:name="Var31c" w:val=" "/>
    <w:docVar w:name="Var31o" w:val=" "/>
    <w:docVar w:name="Var31t" w:val="Interv. + Capitolo 3"/>
    <w:docVar w:name="Var32c" w:val=" "/>
    <w:docVar w:name="Var32o" w:val=" "/>
    <w:docVar w:name="Var32t" w:val="Interv. + Capitolo 4"/>
    <w:docVar w:name="Var33c" w:val=" "/>
    <w:docVar w:name="Var33o" w:val=" "/>
    <w:docVar w:name="Var33t" w:val="Interv. + Capitolo 5"/>
    <w:docVar w:name="Var34c" w:val="0"/>
    <w:docVar w:name="Var34o" w:val="0"/>
    <w:docVar w:name="Var34t" w:val="Importo impegno"/>
    <w:docVar w:name="Var35c" w:val="        "/>
    <w:docVar w:name="Var35o" w:val="        "/>
    <w:docVar w:name="Var35t" w:val="Cadice raggr. 1"/>
    <w:docVar w:name="Var36c" w:val="        "/>
    <w:docVar w:name="Var36o" w:val="        "/>
    <w:docVar w:name="Var36t" w:val="Cadice raggr. 2"/>
    <w:docVar w:name="Var37c" w:val="  .  .    "/>
    <w:docVar w:name="Var37o" w:val="  .  .    "/>
    <w:docVar w:name="Var37t" w:val="Dt ini. pubblicaz."/>
    <w:docVar w:name="Var38c" w:val="  .  .    "/>
    <w:docVar w:name="Var38o" w:val="  .  .    "/>
    <w:docVar w:name="Var38t" w:val="Dt fine pubblicaz."/>
    <w:docVar w:name="Var39c" w:val="  .  .    "/>
    <w:docVar w:name="Var39o" w:val="  .  .    "/>
    <w:docVar w:name="Var39t" w:val="Dt invio"/>
    <w:docVar w:name="Var3c" w:val="20"/>
    <w:docVar w:name="Var3o" w:val="20"/>
    <w:docVar w:name="Var3t" w:val="Numero"/>
    <w:docVar w:name="Var40c" w:val=" "/>
    <w:docVar w:name="Var40o" w:val=" "/>
    <w:docVar w:name="Var40t" w:val="Stato"/>
    <w:docVar w:name="Var41c" w:val="copia conforme all'originale ad uso amministrativo"/>
    <w:docVar w:name="Var41o" w:val=" "/>
    <w:docVar w:name="Var41t" w:val="Copia conf. 1"/>
    <w:docVar w:name="Var42o" w:val=" "/>
    <w:docVar w:name="Var42t" w:val="Copia conf. 2"/>
    <w:docVar w:name="Var43o" w:val=" "/>
    <w:docVar w:name="Var43t" w:val="Copia conf. 3"/>
    <w:docVar w:name="Var44o" w:val=" "/>
    <w:docVar w:name="Var44t" w:val="Copia conf. 4"/>
    <w:docVar w:name="Var45c" w:val="0,00"/>
    <w:docVar w:name="Var45o" w:val="0,00"/>
    <w:docVar w:name="Var45t" w:val="Importo impegno Euro"/>
    <w:docVar w:name="Var46o" w:val=" "/>
    <w:docVar w:name="Var46t" w:val="Copia conf. 5"/>
    <w:docVar w:name="Var47o" w:val=" "/>
    <w:docVar w:name="Var47t" w:val="Copia conf. 6"/>
    <w:docVar w:name="Var48o" w:val=" "/>
    <w:docVar w:name="Var48t" w:val="Copia conf. 7"/>
    <w:docVar w:name="Var49o" w:val=" "/>
    <w:docVar w:name="Var49t" w:val="Copia conf. 8"/>
    <w:docVar w:name="Var4c" w:val="41"/>
    <w:docVar w:name="Var4o" w:val="41"/>
    <w:docVar w:name="Var4t" w:val="Num. gen."/>
    <w:docVar w:name="Var50t" w:val="Messo"/>
    <w:docVar w:name="Var51t" w:val="Annotazioni"/>
    <w:docVar w:name="Var52t" w:val="Par    1"/>
    <w:docVar w:name="Var53t" w:val="Par    2"/>
    <w:docVar w:name="Var54t" w:val="Par    3"/>
    <w:docVar w:name="Var55t" w:val="Par    4"/>
    <w:docVar w:name="Var56c" w:val="Presente"/>
    <w:docVar w:name="Var56o" w:val="Presente"/>
    <w:docVar w:name="Var56t" w:val="P/A   1"/>
    <w:docVar w:name="Var57c" w:val="Si     No"/>
    <w:docVar w:name="Var57o" w:val="Si     No"/>
    <w:docVar w:name="Var57t" w:val="Si/No   1"/>
    <w:docVar w:name="Var58c" w:val="GHISANI RODOLFO"/>
    <w:docVar w:name="Var58o" w:val="GHISANI RODOLFO"/>
    <w:docVar w:name="Var58t" w:val="Compo   2"/>
    <w:docVar w:name="Var59t" w:val="Incarico   2"/>
    <w:docVar w:name="Var5c" w:val="01.06.2005"/>
    <w:docVar w:name="Var5o" w:val="01.06.2005"/>
    <w:docVar w:name="Var5t" w:val="Data"/>
    <w:docVar w:name="Var60c" w:val="Presente"/>
    <w:docVar w:name="Var60o" w:val="Presente"/>
    <w:docVar w:name="Var60t" w:val="P/A   2"/>
    <w:docVar w:name="Var61c" w:val="Si     No"/>
    <w:docVar w:name="Var61o" w:val="Si     No"/>
    <w:docVar w:name="Var61t" w:val="Si/No   2"/>
    <w:docVar w:name="Var62c" w:val="MARCA ANTONELLA"/>
    <w:docVar w:name="Var62o" w:val="MARCA ANTONELLA"/>
    <w:docVar w:name="Var62t" w:val="Compo   3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AMAGNI ATTILIA"/>
    <w:docVar w:name="Var66o" w:val="TAMAGNI ATTILIA"/>
    <w:docVar w:name="Var66t" w:val="Compo   4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uno"/>
    <w:docVar w:name="Var6o" w:val="uno"/>
    <w:docVar w:name="Var6t" w:val="Giorno lettere"/>
    <w:docVar w:name="Var70c" w:val=" "/>
    <w:docVar w:name="Var70o" w:val=" "/>
    <w:docVar w:name="Var70t" w:val="Compo   5"/>
    <w:docVar w:name="Var71c" w:val=" "/>
    <w:docVar w:name="Var71o" w:val=" "/>
    <w:docVar w:name="Var71t" w:val="Incarico   5"/>
    <w:docVar w:name="Var72c" w:val=" "/>
    <w:docVar w:name="Var72o" w:val=" "/>
    <w:docVar w:name="Var72t" w:val="P/A   5"/>
    <w:docVar w:name="Var73c" w:val=" "/>
    <w:docVar w:name="Var73o" w:val=" 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giugno"/>
    <w:docVar w:name="Var7o" w:val="giugno"/>
    <w:docVar w:name="Var7t" w:val="Mese lettere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duemilacinque"/>
    <w:docVar w:name="Var8o" w:val="duemilacinque"/>
    <w:docVar w:name="Var8t" w:val="Anno lettere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     0"/>
    <w:docVar w:name="Var9o" w:val="     0"/>
    <w:docVar w:name="Var9t" w:val="N.proposta"/>
  </w:docVars>
  <w:rsids>
    <w:rsidRoot w:val="00EC7A5D"/>
    <w:rsid w:val="00004ABD"/>
    <w:rsid w:val="000177F9"/>
    <w:rsid w:val="00026CCC"/>
    <w:rsid w:val="0003421A"/>
    <w:rsid w:val="000503EC"/>
    <w:rsid w:val="00052BE5"/>
    <w:rsid w:val="00054F00"/>
    <w:rsid w:val="000815E7"/>
    <w:rsid w:val="00086D59"/>
    <w:rsid w:val="00087CD8"/>
    <w:rsid w:val="000A417A"/>
    <w:rsid w:val="000C1BC7"/>
    <w:rsid w:val="000C38C4"/>
    <w:rsid w:val="000C5DF9"/>
    <w:rsid w:val="001058E4"/>
    <w:rsid w:val="00112A20"/>
    <w:rsid w:val="00113D2C"/>
    <w:rsid w:val="001150C3"/>
    <w:rsid w:val="00116ABF"/>
    <w:rsid w:val="001228A7"/>
    <w:rsid w:val="00126D88"/>
    <w:rsid w:val="00131A69"/>
    <w:rsid w:val="00154D3D"/>
    <w:rsid w:val="00162E45"/>
    <w:rsid w:val="001643F0"/>
    <w:rsid w:val="00173428"/>
    <w:rsid w:val="00181BF2"/>
    <w:rsid w:val="00184814"/>
    <w:rsid w:val="001A5A6A"/>
    <w:rsid w:val="001A75A2"/>
    <w:rsid w:val="001B6102"/>
    <w:rsid w:val="001C1735"/>
    <w:rsid w:val="001C65A9"/>
    <w:rsid w:val="001F5A28"/>
    <w:rsid w:val="001F790A"/>
    <w:rsid w:val="002040DE"/>
    <w:rsid w:val="002064AC"/>
    <w:rsid w:val="00220045"/>
    <w:rsid w:val="002203E9"/>
    <w:rsid w:val="002204A1"/>
    <w:rsid w:val="00235E87"/>
    <w:rsid w:val="00236C1A"/>
    <w:rsid w:val="00240717"/>
    <w:rsid w:val="0024315E"/>
    <w:rsid w:val="00273713"/>
    <w:rsid w:val="00294D9C"/>
    <w:rsid w:val="002A5606"/>
    <w:rsid w:val="002D4687"/>
    <w:rsid w:val="002D7762"/>
    <w:rsid w:val="002F24D0"/>
    <w:rsid w:val="003071B1"/>
    <w:rsid w:val="0031037E"/>
    <w:rsid w:val="003232A4"/>
    <w:rsid w:val="0033151E"/>
    <w:rsid w:val="00334AEA"/>
    <w:rsid w:val="0034203B"/>
    <w:rsid w:val="00365E35"/>
    <w:rsid w:val="003907C3"/>
    <w:rsid w:val="003A424E"/>
    <w:rsid w:val="003A4DC1"/>
    <w:rsid w:val="003E16D9"/>
    <w:rsid w:val="003F4522"/>
    <w:rsid w:val="00404F86"/>
    <w:rsid w:val="0041141C"/>
    <w:rsid w:val="00411E9A"/>
    <w:rsid w:val="00415882"/>
    <w:rsid w:val="00425B99"/>
    <w:rsid w:val="00425CE9"/>
    <w:rsid w:val="00440431"/>
    <w:rsid w:val="004525B8"/>
    <w:rsid w:val="00456AE4"/>
    <w:rsid w:val="00464C17"/>
    <w:rsid w:val="0047556B"/>
    <w:rsid w:val="0048309C"/>
    <w:rsid w:val="00486CEE"/>
    <w:rsid w:val="00494567"/>
    <w:rsid w:val="004B6948"/>
    <w:rsid w:val="004C6AE8"/>
    <w:rsid w:val="004D09DB"/>
    <w:rsid w:val="004E080D"/>
    <w:rsid w:val="004E081D"/>
    <w:rsid w:val="004E5C36"/>
    <w:rsid w:val="004E69FA"/>
    <w:rsid w:val="004F4808"/>
    <w:rsid w:val="0050376E"/>
    <w:rsid w:val="00510B00"/>
    <w:rsid w:val="005142A0"/>
    <w:rsid w:val="00517342"/>
    <w:rsid w:val="005374BE"/>
    <w:rsid w:val="0054038B"/>
    <w:rsid w:val="00547989"/>
    <w:rsid w:val="00550CAC"/>
    <w:rsid w:val="00552594"/>
    <w:rsid w:val="0055333C"/>
    <w:rsid w:val="005561B5"/>
    <w:rsid w:val="00570B2E"/>
    <w:rsid w:val="00573472"/>
    <w:rsid w:val="00580B46"/>
    <w:rsid w:val="00580C1E"/>
    <w:rsid w:val="00586B1F"/>
    <w:rsid w:val="005A436E"/>
    <w:rsid w:val="005C1975"/>
    <w:rsid w:val="005D201F"/>
    <w:rsid w:val="005F532D"/>
    <w:rsid w:val="005F6FA8"/>
    <w:rsid w:val="005F7AB2"/>
    <w:rsid w:val="006030A2"/>
    <w:rsid w:val="00632942"/>
    <w:rsid w:val="0064024D"/>
    <w:rsid w:val="0068543A"/>
    <w:rsid w:val="00697280"/>
    <w:rsid w:val="006A2DCB"/>
    <w:rsid w:val="006B1864"/>
    <w:rsid w:val="006C13D2"/>
    <w:rsid w:val="006D1EEB"/>
    <w:rsid w:val="006E02F7"/>
    <w:rsid w:val="006E2CDC"/>
    <w:rsid w:val="006E38C6"/>
    <w:rsid w:val="006F1FB8"/>
    <w:rsid w:val="006F4A0C"/>
    <w:rsid w:val="00703379"/>
    <w:rsid w:val="00704264"/>
    <w:rsid w:val="007227F3"/>
    <w:rsid w:val="007275E2"/>
    <w:rsid w:val="0074637C"/>
    <w:rsid w:val="00750E99"/>
    <w:rsid w:val="00765D97"/>
    <w:rsid w:val="00774674"/>
    <w:rsid w:val="00780EB5"/>
    <w:rsid w:val="007876F1"/>
    <w:rsid w:val="007B64BE"/>
    <w:rsid w:val="007C31AE"/>
    <w:rsid w:val="007C5559"/>
    <w:rsid w:val="007E1CBE"/>
    <w:rsid w:val="007E36FF"/>
    <w:rsid w:val="007E501D"/>
    <w:rsid w:val="007E6D7D"/>
    <w:rsid w:val="007F4D11"/>
    <w:rsid w:val="0080377C"/>
    <w:rsid w:val="00830D56"/>
    <w:rsid w:val="0083222D"/>
    <w:rsid w:val="00834778"/>
    <w:rsid w:val="00836F21"/>
    <w:rsid w:val="008418B8"/>
    <w:rsid w:val="00855D78"/>
    <w:rsid w:val="0086709C"/>
    <w:rsid w:val="00870AFD"/>
    <w:rsid w:val="00886BD6"/>
    <w:rsid w:val="008B13EE"/>
    <w:rsid w:val="008B248C"/>
    <w:rsid w:val="008B3100"/>
    <w:rsid w:val="008B6311"/>
    <w:rsid w:val="008B6511"/>
    <w:rsid w:val="008B71DB"/>
    <w:rsid w:val="008C2BFA"/>
    <w:rsid w:val="008F17E5"/>
    <w:rsid w:val="008F3915"/>
    <w:rsid w:val="00901ECE"/>
    <w:rsid w:val="0090514C"/>
    <w:rsid w:val="00914ACC"/>
    <w:rsid w:val="00923134"/>
    <w:rsid w:val="00945E22"/>
    <w:rsid w:val="00962CF2"/>
    <w:rsid w:val="00962DA6"/>
    <w:rsid w:val="009647F1"/>
    <w:rsid w:val="00965DF9"/>
    <w:rsid w:val="00973C4F"/>
    <w:rsid w:val="00975CAE"/>
    <w:rsid w:val="00990A9B"/>
    <w:rsid w:val="009944C8"/>
    <w:rsid w:val="00995BC6"/>
    <w:rsid w:val="009A40BF"/>
    <w:rsid w:val="009B6EA9"/>
    <w:rsid w:val="009C78C3"/>
    <w:rsid w:val="009F186E"/>
    <w:rsid w:val="00A14D1B"/>
    <w:rsid w:val="00A15859"/>
    <w:rsid w:val="00A2669A"/>
    <w:rsid w:val="00A3171E"/>
    <w:rsid w:val="00A33F32"/>
    <w:rsid w:val="00A53686"/>
    <w:rsid w:val="00A852FB"/>
    <w:rsid w:val="00A85702"/>
    <w:rsid w:val="00A86259"/>
    <w:rsid w:val="00A91149"/>
    <w:rsid w:val="00AB1223"/>
    <w:rsid w:val="00AC67C6"/>
    <w:rsid w:val="00AD564A"/>
    <w:rsid w:val="00AF3772"/>
    <w:rsid w:val="00AF42F6"/>
    <w:rsid w:val="00AF52CE"/>
    <w:rsid w:val="00B0091B"/>
    <w:rsid w:val="00B02C1E"/>
    <w:rsid w:val="00B04E28"/>
    <w:rsid w:val="00B06B79"/>
    <w:rsid w:val="00B1202B"/>
    <w:rsid w:val="00B172C1"/>
    <w:rsid w:val="00B2637F"/>
    <w:rsid w:val="00B32230"/>
    <w:rsid w:val="00B35137"/>
    <w:rsid w:val="00B454D7"/>
    <w:rsid w:val="00B46DA0"/>
    <w:rsid w:val="00B6786F"/>
    <w:rsid w:val="00B83156"/>
    <w:rsid w:val="00BA6516"/>
    <w:rsid w:val="00BB2951"/>
    <w:rsid w:val="00BB5DA5"/>
    <w:rsid w:val="00BC33A3"/>
    <w:rsid w:val="00BE4703"/>
    <w:rsid w:val="00BE73DA"/>
    <w:rsid w:val="00C12274"/>
    <w:rsid w:val="00C20722"/>
    <w:rsid w:val="00C22113"/>
    <w:rsid w:val="00C41CE9"/>
    <w:rsid w:val="00C47252"/>
    <w:rsid w:val="00C54B29"/>
    <w:rsid w:val="00C5773C"/>
    <w:rsid w:val="00C7666F"/>
    <w:rsid w:val="00C76786"/>
    <w:rsid w:val="00C91AB8"/>
    <w:rsid w:val="00C92853"/>
    <w:rsid w:val="00C92B1E"/>
    <w:rsid w:val="00C95D1D"/>
    <w:rsid w:val="00CA262F"/>
    <w:rsid w:val="00CC5244"/>
    <w:rsid w:val="00CE133E"/>
    <w:rsid w:val="00CE1E4C"/>
    <w:rsid w:val="00CE4DA9"/>
    <w:rsid w:val="00CE7550"/>
    <w:rsid w:val="00CF6F70"/>
    <w:rsid w:val="00D06433"/>
    <w:rsid w:val="00D16279"/>
    <w:rsid w:val="00D24211"/>
    <w:rsid w:val="00D30B3E"/>
    <w:rsid w:val="00D37106"/>
    <w:rsid w:val="00D47B18"/>
    <w:rsid w:val="00D51ED0"/>
    <w:rsid w:val="00D54AFF"/>
    <w:rsid w:val="00D54E41"/>
    <w:rsid w:val="00D75F66"/>
    <w:rsid w:val="00D9771B"/>
    <w:rsid w:val="00DA3D06"/>
    <w:rsid w:val="00DA7868"/>
    <w:rsid w:val="00DD31ED"/>
    <w:rsid w:val="00DD443C"/>
    <w:rsid w:val="00DD56DB"/>
    <w:rsid w:val="00DE571C"/>
    <w:rsid w:val="00E21334"/>
    <w:rsid w:val="00E21F07"/>
    <w:rsid w:val="00E25D63"/>
    <w:rsid w:val="00E26ECF"/>
    <w:rsid w:val="00E439C3"/>
    <w:rsid w:val="00E84EC2"/>
    <w:rsid w:val="00E9204D"/>
    <w:rsid w:val="00EB73B9"/>
    <w:rsid w:val="00EB7ED1"/>
    <w:rsid w:val="00EC04EF"/>
    <w:rsid w:val="00EC7A5D"/>
    <w:rsid w:val="00ED1836"/>
    <w:rsid w:val="00EF45E0"/>
    <w:rsid w:val="00F14A6D"/>
    <w:rsid w:val="00F22D8E"/>
    <w:rsid w:val="00F24ED5"/>
    <w:rsid w:val="00F26F10"/>
    <w:rsid w:val="00F308E4"/>
    <w:rsid w:val="00F3196C"/>
    <w:rsid w:val="00F523EF"/>
    <w:rsid w:val="00F73E11"/>
    <w:rsid w:val="00F76461"/>
    <w:rsid w:val="00F77E2E"/>
    <w:rsid w:val="00F92D1E"/>
    <w:rsid w:val="00FB1075"/>
    <w:rsid w:val="00FC2F48"/>
    <w:rsid w:val="00FD7C78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45BA7"/>
  <w15:docId w15:val="{4C7EE6F3-D4E5-437B-8869-DFADDD0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22D"/>
  </w:style>
  <w:style w:type="paragraph" w:styleId="Titolo1">
    <w:name w:val="heading 1"/>
    <w:basedOn w:val="Normale"/>
    <w:next w:val="Normale"/>
    <w:link w:val="Titolo1Carattere"/>
    <w:qFormat/>
    <w:rsid w:val="00586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83222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3222D"/>
    <w:pPr>
      <w:keepNext/>
      <w:jc w:val="center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75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22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22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3222D"/>
    <w:rPr>
      <w:color w:val="0000FF"/>
      <w:u w:val="single"/>
    </w:rPr>
  </w:style>
  <w:style w:type="paragraph" w:customStyle="1" w:styleId="Corpotesto1">
    <w:name w:val="Corpo testo1"/>
    <w:basedOn w:val="Normale"/>
    <w:rsid w:val="0083222D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1141C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5561B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80E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34778"/>
    <w:pPr>
      <w:spacing w:after="120"/>
    </w:pPr>
    <w:rPr>
      <w:rFonts w:eastAsia="SimSu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4778"/>
    <w:rPr>
      <w:rFonts w:eastAsia="SimSun"/>
    </w:rPr>
  </w:style>
  <w:style w:type="character" w:customStyle="1" w:styleId="Titolo1Carattere">
    <w:name w:val="Titolo 1 Carattere"/>
    <w:basedOn w:val="Carpredefinitoparagrafo"/>
    <w:link w:val="Titolo1"/>
    <w:rsid w:val="00586B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semiHidden/>
    <w:unhideWhenUsed/>
    <w:rsid w:val="00586B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6B1F"/>
  </w:style>
  <w:style w:type="paragraph" w:styleId="Corpodeltesto3">
    <w:name w:val="Body Text 3"/>
    <w:basedOn w:val="Normale"/>
    <w:link w:val="Corpodeltesto3Carattere"/>
    <w:unhideWhenUsed/>
    <w:rsid w:val="00586B1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6B1F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86B1F"/>
    <w:pPr>
      <w:jc w:val="center"/>
    </w:pPr>
    <w:rPr>
      <w:b/>
      <w:bCs/>
      <w:sz w:val="40"/>
      <w:szCs w:val="24"/>
    </w:rPr>
  </w:style>
  <w:style w:type="character" w:customStyle="1" w:styleId="TitoloCarattere">
    <w:name w:val="Titolo Carattere"/>
    <w:basedOn w:val="Carpredefinitoparagrafo"/>
    <w:link w:val="Titolo"/>
    <w:rsid w:val="00586B1F"/>
    <w:rPr>
      <w:b/>
      <w:bCs/>
      <w:sz w:val="40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47556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info">
    <w:name w:val="info"/>
    <w:basedOn w:val="Normale"/>
    <w:rsid w:val="0047556B"/>
    <w:rPr>
      <w:sz w:val="24"/>
      <w:szCs w:val="24"/>
    </w:rPr>
  </w:style>
  <w:style w:type="table" w:styleId="Grigliatabella">
    <w:name w:val="Table Grid"/>
    <w:basedOn w:val="Tabellanormale"/>
    <w:rsid w:val="004945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34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it/1/17/Motta_Baluffi-Stemm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lett.dot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 e l’intero Consiglio Comunale</vt:lpstr>
    </vt:vector>
  </TitlesOfParts>
  <Company>COMUNE DI MOTTA BALUFFI</Company>
  <LinksUpToDate>false</LinksUpToDate>
  <CharactersWithSpaces>481</CharactersWithSpaces>
  <SharedDoc>false</SharedDoc>
  <HLinks>
    <vt:vector size="6" baseType="variant">
      <vt:variant>
        <vt:i4>917627</vt:i4>
      </vt:variant>
      <vt:variant>
        <vt:i4>-1</vt:i4>
      </vt:variant>
      <vt:variant>
        <vt:i4>1037</vt:i4>
      </vt:variant>
      <vt:variant>
        <vt:i4>1</vt:i4>
      </vt:variant>
      <vt:variant>
        <vt:lpwstr>http://upload.wikimedia.org/wikipedia/it/1/17/Motta_Baluffi-Stemma.png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 e l’intero Consiglio Comunale</dc:title>
  <dc:creator>Utente</dc:creator>
  <cp:lastModifiedBy>Anna Manini</cp:lastModifiedBy>
  <cp:revision>4</cp:revision>
  <cp:lastPrinted>2022-08-12T07:12:00Z</cp:lastPrinted>
  <dcterms:created xsi:type="dcterms:W3CDTF">2022-06-06T08:38:00Z</dcterms:created>
  <dcterms:modified xsi:type="dcterms:W3CDTF">2022-08-17T06:45:00Z</dcterms:modified>
</cp:coreProperties>
</file>